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rFonts w:asciiTheme="minorHAnsi" w:eastAsia="Calibri" w:hAnsiTheme="minorHAnsi"/>
          <w:b/>
          <w:color w:val="000000" w:themeColor="text1"/>
          <w:sz w:val="40"/>
        </w:rPr>
        <w:alias w:val="Title"/>
        <w:tag w:val=""/>
        <w:id w:val="-663007309"/>
        <w:placeholder>
          <w:docPart w:val="13AF67B7B73B4F78A45D79AA8233CFB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30A2D40C" w14:textId="3F71EC26" w:rsidR="002775DB" w:rsidRPr="00541AB0" w:rsidRDefault="00D63B6F" w:rsidP="002775DB">
          <w:pPr>
            <w:jc w:val="center"/>
            <w:rPr>
              <w:rFonts w:asciiTheme="minorHAnsi" w:eastAsia="Calibri" w:hAnsiTheme="minorHAnsi"/>
              <w:color w:val="000000" w:themeColor="text1"/>
              <w:sz w:val="40"/>
            </w:rPr>
          </w:pPr>
          <w:r>
            <w:rPr>
              <w:rFonts w:asciiTheme="minorHAnsi" w:eastAsia="Calibri" w:hAnsiTheme="minorHAnsi"/>
              <w:b/>
              <w:color w:val="000000" w:themeColor="text1"/>
              <w:sz w:val="40"/>
            </w:rPr>
            <w:t xml:space="preserve">Wildcats Launch Rebuild </w:t>
          </w:r>
          <w:r w:rsidR="003D376D">
            <w:rPr>
              <w:rFonts w:asciiTheme="minorHAnsi" w:eastAsia="Calibri" w:hAnsiTheme="minorHAnsi"/>
              <w:b/>
              <w:color w:val="000000" w:themeColor="text1"/>
              <w:sz w:val="40"/>
            </w:rPr>
            <w:t>w</w:t>
          </w:r>
          <w:r>
            <w:rPr>
              <w:rFonts w:asciiTheme="minorHAnsi" w:eastAsia="Calibri" w:hAnsiTheme="minorHAnsi"/>
              <w:b/>
              <w:color w:val="000000" w:themeColor="text1"/>
              <w:sz w:val="40"/>
            </w:rPr>
            <w:t>ith Multiple Trades</w:t>
          </w:r>
        </w:p>
      </w:sdtContent>
    </w:sdt>
    <w:p w14:paraId="2D5064BF" w14:textId="34DE1495" w:rsidR="00792FBA" w:rsidRDefault="00F35CD2" w:rsidP="00792FBA">
      <w:pPr>
        <w:jc w:val="center"/>
        <w:rPr>
          <w:rFonts w:asciiTheme="minorHAnsi" w:hAnsiTheme="minorHAnsi"/>
          <w:color w:val="000000" w:themeColor="text1"/>
          <w:sz w:val="32"/>
          <w:szCs w:val="28"/>
        </w:rPr>
      </w:pPr>
      <w:r>
        <w:rPr>
          <w:rFonts w:asciiTheme="minorHAnsi" w:hAnsiTheme="minorHAnsi"/>
          <w:color w:val="000000" w:themeColor="text1"/>
          <w:sz w:val="32"/>
          <w:szCs w:val="28"/>
        </w:rPr>
        <w:t>Valley</w:t>
      </w:r>
      <w:r w:rsidR="00602D31">
        <w:rPr>
          <w:rFonts w:asciiTheme="minorHAnsi" w:hAnsiTheme="minorHAnsi"/>
          <w:color w:val="000000" w:themeColor="text1"/>
          <w:sz w:val="32"/>
          <w:szCs w:val="28"/>
        </w:rPr>
        <w:t xml:space="preserve"> </w:t>
      </w:r>
      <w:r w:rsidR="00CF4969">
        <w:rPr>
          <w:rFonts w:asciiTheme="minorHAnsi" w:hAnsiTheme="minorHAnsi"/>
          <w:color w:val="000000" w:themeColor="text1"/>
          <w:sz w:val="32"/>
          <w:szCs w:val="28"/>
        </w:rPr>
        <w:t>Deals</w:t>
      </w:r>
      <w:r w:rsidR="00A8348A">
        <w:rPr>
          <w:rFonts w:asciiTheme="minorHAnsi" w:hAnsiTheme="minorHAnsi"/>
          <w:color w:val="000000" w:themeColor="text1"/>
          <w:sz w:val="32"/>
          <w:szCs w:val="28"/>
        </w:rPr>
        <w:t xml:space="preserve"> Five Veterans for Youngsters, Picks and Future Considerations</w:t>
      </w:r>
    </w:p>
    <w:p w14:paraId="536A7CEF" w14:textId="77777777" w:rsidR="0008710A" w:rsidRPr="00541AB0" w:rsidRDefault="0008710A" w:rsidP="00792FBA">
      <w:pPr>
        <w:jc w:val="center"/>
        <w:rPr>
          <w:rFonts w:asciiTheme="minorHAnsi" w:hAnsiTheme="minorHAnsi"/>
          <w:b/>
          <w:color w:val="000000" w:themeColor="text1"/>
          <w:sz w:val="28"/>
          <w:szCs w:val="24"/>
        </w:rPr>
      </w:pPr>
    </w:p>
    <w:p w14:paraId="427BFAE6" w14:textId="493D4FD2" w:rsidR="0008710A" w:rsidRPr="00BB408B" w:rsidRDefault="00BF28E2" w:rsidP="0008710A">
      <w:pPr>
        <w:rPr>
          <w:rFonts w:asciiTheme="majorHAnsi" w:hAnsiTheme="majorHAnsi"/>
          <w:b/>
          <w:sz w:val="22"/>
        </w:rPr>
      </w:pPr>
      <w:sdt>
        <w:sdtPr>
          <w:rPr>
            <w:rFonts w:asciiTheme="majorHAnsi" w:hAnsiTheme="majorHAnsi"/>
            <w:b/>
            <w:sz w:val="22"/>
            <w:szCs w:val="20"/>
          </w:rPr>
          <w:alias w:val="Publish Date"/>
          <w:tag w:val=""/>
          <w:id w:val="1529910972"/>
          <w:placeholder>
            <w:docPart w:val="8734A566B3164235953DEB5360224513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9-01-10T00:00:00Z">
            <w:dateFormat w:val="dd/MM/yyyy"/>
            <w:lid w:val="en-CA"/>
            <w:storeMappedDataAs w:val="dateTime"/>
            <w:calendar w:val="gregorian"/>
          </w:date>
        </w:sdtPr>
        <w:sdtEndPr/>
        <w:sdtContent>
          <w:r w:rsidR="003D376D">
            <w:rPr>
              <w:rFonts w:asciiTheme="majorHAnsi" w:hAnsiTheme="majorHAnsi"/>
              <w:b/>
              <w:sz w:val="22"/>
              <w:szCs w:val="20"/>
            </w:rPr>
            <w:t>10/01/2019</w:t>
          </w:r>
        </w:sdtContent>
      </w:sdt>
    </w:p>
    <w:p w14:paraId="100F3408" w14:textId="31E0D513" w:rsidR="004E66D8" w:rsidRDefault="0008710A" w:rsidP="00226A3A">
      <w:pPr>
        <w:pStyle w:val="NormalWeb"/>
        <w:rPr>
          <w:rFonts w:asciiTheme="minorHAnsi" w:hAnsiTheme="minorHAnsi"/>
          <w:color w:val="333333"/>
        </w:rPr>
      </w:pPr>
      <w:r>
        <w:rPr>
          <w:rStyle w:val="Strong"/>
          <w:rFonts w:asciiTheme="minorHAnsi" w:hAnsiTheme="minorHAnsi"/>
          <w:color w:val="333333"/>
        </w:rPr>
        <w:t>BERWICK, NOVA SCOTIA</w:t>
      </w:r>
      <w:r w:rsidR="00C657F2" w:rsidRPr="00541AB0">
        <w:rPr>
          <w:rStyle w:val="Strong"/>
          <w:rFonts w:asciiTheme="minorHAnsi" w:hAnsiTheme="minorHAnsi"/>
          <w:color w:val="333333"/>
        </w:rPr>
        <w:t> –</w:t>
      </w:r>
      <w:r w:rsidR="00C657F2" w:rsidRPr="00541AB0">
        <w:rPr>
          <w:rFonts w:asciiTheme="minorHAnsi" w:hAnsiTheme="minorHAnsi"/>
          <w:color w:val="333333"/>
        </w:rPr>
        <w:t> </w:t>
      </w:r>
      <w:r w:rsidR="00226A3A" w:rsidRPr="00226A3A">
        <w:rPr>
          <w:rFonts w:asciiTheme="minorHAnsi" w:hAnsiTheme="minorHAnsi"/>
          <w:color w:val="333333"/>
        </w:rPr>
        <w:t xml:space="preserve">The Valley Wildcats, proud member of the Maritime Hockey League, </w:t>
      </w:r>
      <w:r w:rsidR="004E66D8">
        <w:rPr>
          <w:rFonts w:asciiTheme="minorHAnsi" w:hAnsiTheme="minorHAnsi"/>
          <w:color w:val="333333"/>
        </w:rPr>
        <w:t xml:space="preserve">made </w:t>
      </w:r>
      <w:r w:rsidR="003D376D">
        <w:rPr>
          <w:rFonts w:asciiTheme="minorHAnsi" w:hAnsiTheme="minorHAnsi"/>
          <w:color w:val="333333"/>
        </w:rPr>
        <w:t xml:space="preserve">a </w:t>
      </w:r>
      <w:r w:rsidR="004E66D8">
        <w:rPr>
          <w:rFonts w:asciiTheme="minorHAnsi" w:hAnsiTheme="minorHAnsi"/>
          <w:color w:val="333333"/>
        </w:rPr>
        <w:t xml:space="preserve">series of trades today dealing veteran forwards Matt Warner, </w:t>
      </w:r>
      <w:r w:rsidR="00A8348A">
        <w:rPr>
          <w:rFonts w:asciiTheme="minorHAnsi" w:hAnsiTheme="minorHAnsi"/>
          <w:color w:val="333333"/>
        </w:rPr>
        <w:t xml:space="preserve">Landon Quinney, </w:t>
      </w:r>
      <w:r w:rsidR="004E66D8">
        <w:rPr>
          <w:rFonts w:asciiTheme="minorHAnsi" w:hAnsiTheme="minorHAnsi"/>
          <w:color w:val="333333"/>
        </w:rPr>
        <w:t>Felix Meunier</w:t>
      </w:r>
      <w:r w:rsidR="00A8348A">
        <w:rPr>
          <w:rFonts w:asciiTheme="minorHAnsi" w:hAnsiTheme="minorHAnsi"/>
          <w:color w:val="333333"/>
        </w:rPr>
        <w:t xml:space="preserve">, </w:t>
      </w:r>
      <w:r w:rsidR="004E66D8">
        <w:rPr>
          <w:rFonts w:asciiTheme="minorHAnsi" w:hAnsiTheme="minorHAnsi"/>
          <w:color w:val="333333"/>
        </w:rPr>
        <w:t xml:space="preserve">Tommy Roger and veteran blueliner </w:t>
      </w:r>
      <w:r w:rsidR="004E66D8" w:rsidRPr="004E66D8">
        <w:rPr>
          <w:rFonts w:asciiTheme="minorHAnsi" w:hAnsiTheme="minorHAnsi"/>
          <w:color w:val="333333"/>
        </w:rPr>
        <w:t>Jean-Mathieu Lavoie</w:t>
      </w:r>
      <w:r w:rsidR="004E66D8">
        <w:rPr>
          <w:rFonts w:asciiTheme="minorHAnsi" w:hAnsiTheme="minorHAnsi"/>
          <w:color w:val="333333"/>
        </w:rPr>
        <w:t>.</w:t>
      </w:r>
    </w:p>
    <w:p w14:paraId="0749FADA" w14:textId="383C5982" w:rsidR="00A8348A" w:rsidRDefault="00A8348A" w:rsidP="00226A3A">
      <w:pPr>
        <w:pStyle w:val="NormalWeb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>Today’s transactions are as follows:</w:t>
      </w:r>
    </w:p>
    <w:p w14:paraId="7FF64AEA" w14:textId="3CDFED69" w:rsidR="00244352" w:rsidRDefault="004E66D8" w:rsidP="00A8348A">
      <w:pPr>
        <w:pStyle w:val="NormalWeb"/>
        <w:numPr>
          <w:ilvl w:val="0"/>
          <w:numId w:val="7"/>
        </w:numPr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 xml:space="preserve">Warner was peddled to the Campbellton Tigers with a </w:t>
      </w:r>
      <w:r w:rsidRPr="004E66D8">
        <w:rPr>
          <w:rFonts w:asciiTheme="minorHAnsi" w:hAnsiTheme="minorHAnsi"/>
          <w:color w:val="333333"/>
        </w:rPr>
        <w:t xml:space="preserve">conditional </w:t>
      </w:r>
      <w:r>
        <w:rPr>
          <w:rFonts w:asciiTheme="minorHAnsi" w:hAnsiTheme="minorHAnsi"/>
          <w:color w:val="333333"/>
        </w:rPr>
        <w:t>fourth</w:t>
      </w:r>
      <w:r w:rsidR="003D376D">
        <w:rPr>
          <w:rFonts w:asciiTheme="minorHAnsi" w:hAnsiTheme="minorHAnsi"/>
          <w:color w:val="333333"/>
        </w:rPr>
        <w:t>-</w:t>
      </w:r>
      <w:r>
        <w:rPr>
          <w:rFonts w:asciiTheme="minorHAnsi" w:hAnsiTheme="minorHAnsi"/>
          <w:color w:val="333333"/>
        </w:rPr>
        <w:t>round draft pick</w:t>
      </w:r>
      <w:r w:rsidRPr="004E66D8">
        <w:rPr>
          <w:rFonts w:asciiTheme="minorHAnsi" w:hAnsiTheme="minorHAnsi"/>
          <w:color w:val="333333"/>
        </w:rPr>
        <w:t xml:space="preserve"> in 2020 for the rights to </w:t>
      </w:r>
      <w:r w:rsidR="00244352">
        <w:rPr>
          <w:rFonts w:asciiTheme="minorHAnsi" w:hAnsiTheme="minorHAnsi"/>
          <w:color w:val="333333"/>
        </w:rPr>
        <w:t xml:space="preserve">16-year-old </w:t>
      </w:r>
      <w:r w:rsidRPr="004E66D8">
        <w:rPr>
          <w:rFonts w:asciiTheme="minorHAnsi" w:hAnsiTheme="minorHAnsi"/>
          <w:color w:val="333333"/>
        </w:rPr>
        <w:t xml:space="preserve">Matt Ellis, a conditional 2019 </w:t>
      </w:r>
      <w:r>
        <w:rPr>
          <w:rFonts w:asciiTheme="minorHAnsi" w:hAnsiTheme="minorHAnsi"/>
          <w:color w:val="333333"/>
        </w:rPr>
        <w:t>fourth</w:t>
      </w:r>
      <w:r w:rsidR="003D376D">
        <w:rPr>
          <w:rFonts w:asciiTheme="minorHAnsi" w:hAnsiTheme="minorHAnsi"/>
          <w:color w:val="333333"/>
        </w:rPr>
        <w:t>-</w:t>
      </w:r>
      <w:r>
        <w:rPr>
          <w:rFonts w:asciiTheme="minorHAnsi" w:hAnsiTheme="minorHAnsi"/>
          <w:color w:val="333333"/>
        </w:rPr>
        <w:t>round pick and future considerations</w:t>
      </w:r>
      <w:r w:rsidR="00A8348A">
        <w:rPr>
          <w:rFonts w:asciiTheme="minorHAnsi" w:hAnsiTheme="minorHAnsi"/>
          <w:color w:val="333333"/>
        </w:rPr>
        <w:t>;</w:t>
      </w:r>
    </w:p>
    <w:p w14:paraId="2F956D58" w14:textId="77D82D0B" w:rsidR="00A8348A" w:rsidRDefault="00A8348A" w:rsidP="00A8348A">
      <w:pPr>
        <w:pStyle w:val="NormalWeb"/>
        <w:numPr>
          <w:ilvl w:val="0"/>
          <w:numId w:val="7"/>
        </w:numPr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 xml:space="preserve">Quinney was traded to Yarmouth for the Mariners 2020 first-round pick and </w:t>
      </w:r>
      <w:r w:rsidR="001933F5">
        <w:rPr>
          <w:rFonts w:asciiTheme="minorHAnsi" w:hAnsiTheme="minorHAnsi"/>
          <w:color w:val="333333"/>
        </w:rPr>
        <w:t>future</w:t>
      </w:r>
      <w:r>
        <w:rPr>
          <w:rFonts w:asciiTheme="minorHAnsi" w:hAnsiTheme="minorHAnsi"/>
          <w:color w:val="333333"/>
        </w:rPr>
        <w:t xml:space="preserve"> considerations;</w:t>
      </w:r>
    </w:p>
    <w:p w14:paraId="1E1F324E" w14:textId="5CEBDAE9" w:rsidR="00244352" w:rsidRDefault="004E66D8" w:rsidP="00A8348A">
      <w:pPr>
        <w:pStyle w:val="NormalWeb"/>
        <w:numPr>
          <w:ilvl w:val="0"/>
          <w:numId w:val="7"/>
        </w:numPr>
        <w:rPr>
          <w:rFonts w:asciiTheme="minorHAnsi" w:hAnsiTheme="minorHAnsi"/>
          <w:color w:val="333333"/>
        </w:rPr>
      </w:pPr>
      <w:r w:rsidRPr="004E66D8">
        <w:rPr>
          <w:rFonts w:asciiTheme="minorHAnsi" w:hAnsiTheme="minorHAnsi"/>
          <w:color w:val="333333"/>
        </w:rPr>
        <w:t>Meunier and Roger</w:t>
      </w:r>
      <w:r>
        <w:rPr>
          <w:rFonts w:asciiTheme="minorHAnsi" w:hAnsiTheme="minorHAnsi"/>
          <w:color w:val="333333"/>
        </w:rPr>
        <w:t xml:space="preserve"> were packaged to Saint-Gabriel-de-Brandon </w:t>
      </w:r>
      <w:r w:rsidRPr="004E66D8">
        <w:rPr>
          <w:rFonts w:asciiTheme="minorHAnsi" w:hAnsiTheme="minorHAnsi"/>
          <w:color w:val="333333"/>
        </w:rPr>
        <w:t xml:space="preserve">Prédateurs </w:t>
      </w:r>
      <w:r w:rsidR="00244352">
        <w:rPr>
          <w:rFonts w:asciiTheme="minorHAnsi" w:hAnsiTheme="minorHAnsi"/>
          <w:color w:val="333333"/>
        </w:rPr>
        <w:t>of the</w:t>
      </w:r>
      <w:r w:rsidRPr="004E66D8">
        <w:rPr>
          <w:rFonts w:asciiTheme="minorHAnsi" w:hAnsiTheme="minorHAnsi"/>
          <w:color w:val="333333"/>
        </w:rPr>
        <w:t xml:space="preserve"> LHJAAAQ</w:t>
      </w:r>
      <w:r w:rsidR="00244352">
        <w:rPr>
          <w:rFonts w:asciiTheme="minorHAnsi" w:hAnsiTheme="minorHAnsi"/>
          <w:color w:val="333333"/>
        </w:rPr>
        <w:t xml:space="preserve"> for future considerations</w:t>
      </w:r>
      <w:r w:rsidR="00A8348A">
        <w:rPr>
          <w:rFonts w:asciiTheme="minorHAnsi" w:hAnsiTheme="minorHAnsi"/>
          <w:color w:val="333333"/>
        </w:rPr>
        <w:t>; and,</w:t>
      </w:r>
    </w:p>
    <w:p w14:paraId="6EF7B121" w14:textId="26A4DF81" w:rsidR="004E66D8" w:rsidRPr="004E66D8" w:rsidRDefault="00244352" w:rsidP="00A8348A">
      <w:pPr>
        <w:pStyle w:val="NormalWeb"/>
        <w:numPr>
          <w:ilvl w:val="0"/>
          <w:numId w:val="7"/>
        </w:numPr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 xml:space="preserve">Lavoie was swapped to the South Shore Lumberjacks for 18-year-old forward </w:t>
      </w:r>
      <w:r w:rsidRPr="00244352">
        <w:rPr>
          <w:rFonts w:asciiTheme="minorHAnsi" w:hAnsiTheme="minorHAnsi"/>
          <w:color w:val="333333"/>
        </w:rPr>
        <w:t xml:space="preserve">Nicholas Soumbasis, </w:t>
      </w:r>
      <w:r>
        <w:rPr>
          <w:rFonts w:asciiTheme="minorHAnsi" w:hAnsiTheme="minorHAnsi"/>
          <w:color w:val="333333"/>
        </w:rPr>
        <w:t>a</w:t>
      </w:r>
      <w:r w:rsidRPr="00244352">
        <w:rPr>
          <w:rFonts w:asciiTheme="minorHAnsi" w:hAnsiTheme="minorHAnsi"/>
          <w:color w:val="333333"/>
        </w:rPr>
        <w:t xml:space="preserve"> 2019 </w:t>
      </w:r>
      <w:r>
        <w:rPr>
          <w:rFonts w:asciiTheme="minorHAnsi" w:hAnsiTheme="minorHAnsi"/>
          <w:color w:val="333333"/>
        </w:rPr>
        <w:t>fourth-round p</w:t>
      </w:r>
      <w:r w:rsidRPr="00244352">
        <w:rPr>
          <w:rFonts w:asciiTheme="minorHAnsi" w:hAnsiTheme="minorHAnsi"/>
          <w:color w:val="333333"/>
        </w:rPr>
        <w:t>ick</w:t>
      </w:r>
      <w:r>
        <w:rPr>
          <w:rFonts w:asciiTheme="minorHAnsi" w:hAnsiTheme="minorHAnsi"/>
          <w:color w:val="333333"/>
        </w:rPr>
        <w:t xml:space="preserve"> and future considerations.</w:t>
      </w:r>
    </w:p>
    <w:p w14:paraId="1104F9CD" w14:textId="1F5E1E1A" w:rsidR="000E5ABD" w:rsidRDefault="000E5ABD" w:rsidP="00F763C0">
      <w:pPr>
        <w:pStyle w:val="NormalWeb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>“</w:t>
      </w:r>
      <w:r w:rsidR="00244352">
        <w:rPr>
          <w:rFonts w:asciiTheme="minorHAnsi" w:hAnsiTheme="minorHAnsi"/>
          <w:color w:val="333333"/>
        </w:rPr>
        <w:t>Ellis is a guy we’ve liked for a while</w:t>
      </w:r>
      <w:r w:rsidR="000B1780">
        <w:rPr>
          <w:rFonts w:asciiTheme="minorHAnsi" w:hAnsiTheme="minorHAnsi"/>
          <w:color w:val="333333"/>
        </w:rPr>
        <w:t>,” said Wildcats G.M./coach Nick Greenough.</w:t>
      </w:r>
      <w:r w:rsidR="00244352">
        <w:rPr>
          <w:rFonts w:asciiTheme="minorHAnsi" w:hAnsiTheme="minorHAnsi"/>
          <w:color w:val="333333"/>
        </w:rPr>
        <w:t xml:space="preserve"> “He’s an offensive-minded player who does all the little things the right way. Soumbassis </w:t>
      </w:r>
      <w:r w:rsidR="00A8348A">
        <w:rPr>
          <w:rFonts w:asciiTheme="minorHAnsi" w:hAnsiTheme="minorHAnsi"/>
          <w:color w:val="333333"/>
        </w:rPr>
        <w:t>is a hard-working, 200-foot player who will help us</w:t>
      </w:r>
      <w:r w:rsidR="00244352">
        <w:rPr>
          <w:rFonts w:asciiTheme="minorHAnsi" w:hAnsiTheme="minorHAnsi"/>
          <w:color w:val="333333"/>
        </w:rPr>
        <w:t xml:space="preserve">. </w:t>
      </w:r>
      <w:r w:rsidR="00A8348A">
        <w:rPr>
          <w:rFonts w:asciiTheme="minorHAnsi" w:hAnsiTheme="minorHAnsi"/>
          <w:color w:val="333333"/>
        </w:rPr>
        <w:t>Where we are in the standings, we needed to go younger and these trades today will help set us up for a bright future. A</w:t>
      </w:r>
      <w:r w:rsidR="00244352">
        <w:rPr>
          <w:rFonts w:asciiTheme="minorHAnsi" w:hAnsiTheme="minorHAnsi"/>
          <w:color w:val="333333"/>
        </w:rPr>
        <w:t xml:space="preserve">s for the guys </w:t>
      </w:r>
      <w:r w:rsidR="003D376D">
        <w:rPr>
          <w:rFonts w:asciiTheme="minorHAnsi" w:hAnsiTheme="minorHAnsi"/>
          <w:color w:val="333333"/>
        </w:rPr>
        <w:t>who</w:t>
      </w:r>
      <w:r w:rsidR="00244352">
        <w:rPr>
          <w:rFonts w:asciiTheme="minorHAnsi" w:hAnsiTheme="minorHAnsi"/>
          <w:color w:val="333333"/>
        </w:rPr>
        <w:t xml:space="preserve"> leave the organization</w:t>
      </w:r>
      <w:r w:rsidR="00A8348A">
        <w:rPr>
          <w:rFonts w:asciiTheme="minorHAnsi" w:hAnsiTheme="minorHAnsi"/>
          <w:color w:val="333333"/>
        </w:rPr>
        <w:t xml:space="preserve">, </w:t>
      </w:r>
      <w:r w:rsidR="00244352">
        <w:rPr>
          <w:rFonts w:asciiTheme="minorHAnsi" w:hAnsiTheme="minorHAnsi"/>
          <w:color w:val="333333"/>
        </w:rPr>
        <w:t xml:space="preserve">we thank them for their </w:t>
      </w:r>
      <w:r w:rsidR="001933F5">
        <w:rPr>
          <w:rFonts w:asciiTheme="minorHAnsi" w:hAnsiTheme="minorHAnsi"/>
          <w:color w:val="333333"/>
        </w:rPr>
        <w:t>contributions</w:t>
      </w:r>
      <w:r w:rsidR="00244352">
        <w:rPr>
          <w:rFonts w:asciiTheme="minorHAnsi" w:hAnsiTheme="minorHAnsi"/>
          <w:color w:val="333333"/>
        </w:rPr>
        <w:t xml:space="preserve"> to the Wildcats and wish them all the best.”</w:t>
      </w:r>
    </w:p>
    <w:p w14:paraId="05198BF1" w14:textId="78934893" w:rsidR="0082507F" w:rsidRDefault="0082507F" w:rsidP="00541AB0">
      <w:pPr>
        <w:pStyle w:val="NormalWeb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 xml:space="preserve">The Wildcats </w:t>
      </w:r>
      <w:r w:rsidR="000F60A4">
        <w:rPr>
          <w:rFonts w:asciiTheme="minorHAnsi" w:hAnsiTheme="minorHAnsi"/>
          <w:color w:val="333333"/>
        </w:rPr>
        <w:t xml:space="preserve">travel to </w:t>
      </w:r>
      <w:r w:rsidR="00244352">
        <w:rPr>
          <w:rFonts w:asciiTheme="minorHAnsi" w:hAnsiTheme="minorHAnsi"/>
          <w:color w:val="333333"/>
        </w:rPr>
        <w:t>Truro</w:t>
      </w:r>
      <w:r w:rsidR="003D376D">
        <w:rPr>
          <w:rFonts w:asciiTheme="minorHAnsi" w:hAnsiTheme="minorHAnsi"/>
          <w:color w:val="333333"/>
        </w:rPr>
        <w:t xml:space="preserve"> on Friday </w:t>
      </w:r>
      <w:r w:rsidR="000B1780">
        <w:rPr>
          <w:rFonts w:asciiTheme="minorHAnsi" w:hAnsiTheme="minorHAnsi"/>
          <w:color w:val="333333"/>
        </w:rPr>
        <w:t xml:space="preserve">to play the </w:t>
      </w:r>
      <w:r w:rsidR="00A8348A">
        <w:rPr>
          <w:rFonts w:asciiTheme="minorHAnsi" w:hAnsiTheme="minorHAnsi"/>
          <w:color w:val="333333"/>
        </w:rPr>
        <w:t xml:space="preserve">Bearcats </w:t>
      </w:r>
      <w:r w:rsidR="000B1780">
        <w:rPr>
          <w:rFonts w:asciiTheme="minorHAnsi" w:hAnsiTheme="minorHAnsi"/>
          <w:color w:val="333333"/>
        </w:rPr>
        <w:t xml:space="preserve">at </w:t>
      </w:r>
      <w:r w:rsidR="00C56CDA">
        <w:rPr>
          <w:rFonts w:asciiTheme="minorHAnsi" w:hAnsiTheme="minorHAnsi"/>
          <w:color w:val="333333"/>
        </w:rPr>
        <w:t>7 p.m.</w:t>
      </w:r>
      <w:r w:rsidR="000B1780">
        <w:rPr>
          <w:rFonts w:asciiTheme="minorHAnsi" w:hAnsiTheme="minorHAnsi"/>
          <w:color w:val="333333"/>
        </w:rPr>
        <w:t xml:space="preserve"> </w:t>
      </w:r>
      <w:r w:rsidR="003D376D">
        <w:rPr>
          <w:rFonts w:asciiTheme="minorHAnsi" w:hAnsiTheme="minorHAnsi"/>
          <w:color w:val="333333"/>
        </w:rPr>
        <w:t>and host the Edmunston Blizzard on Saturday at 7.</w:t>
      </w:r>
    </w:p>
    <w:p w14:paraId="2939CFCF" w14:textId="32C20F5A" w:rsidR="00226A3A" w:rsidRDefault="00F763C0" w:rsidP="00226A3A">
      <w:pPr>
        <w:pStyle w:val="NormalWeb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>Ticket</w:t>
      </w:r>
      <w:r w:rsidR="000B1780">
        <w:rPr>
          <w:rFonts w:asciiTheme="minorHAnsi" w:hAnsiTheme="minorHAnsi"/>
          <w:color w:val="333333"/>
        </w:rPr>
        <w:t xml:space="preserve">s to </w:t>
      </w:r>
      <w:r w:rsidR="00226A3A" w:rsidRPr="00226A3A">
        <w:rPr>
          <w:rFonts w:asciiTheme="minorHAnsi" w:hAnsiTheme="minorHAnsi"/>
          <w:color w:val="333333"/>
        </w:rPr>
        <w:t xml:space="preserve">Wildcats </w:t>
      </w:r>
      <w:r w:rsidR="000B1780">
        <w:rPr>
          <w:rFonts w:asciiTheme="minorHAnsi" w:hAnsiTheme="minorHAnsi"/>
          <w:color w:val="333333"/>
        </w:rPr>
        <w:t xml:space="preserve">home </w:t>
      </w:r>
      <w:r w:rsidR="00226A3A" w:rsidRPr="00226A3A">
        <w:rPr>
          <w:rFonts w:asciiTheme="minorHAnsi" w:hAnsiTheme="minorHAnsi"/>
          <w:color w:val="333333"/>
        </w:rPr>
        <w:t>games are available at: 902-698-9913 or</w:t>
      </w:r>
      <w:r w:rsidR="00226A3A">
        <w:rPr>
          <w:rFonts w:asciiTheme="minorHAnsi" w:hAnsiTheme="minorHAnsi"/>
          <w:color w:val="333333"/>
        </w:rPr>
        <w:t xml:space="preserve"> </w:t>
      </w:r>
      <w:r w:rsidR="00226A3A" w:rsidRPr="00226A3A">
        <w:rPr>
          <w:rFonts w:asciiTheme="minorHAnsi" w:hAnsiTheme="minorHAnsi"/>
          <w:color w:val="333333"/>
        </w:rPr>
        <w:t>whamilton@valleywildcats.c</w:t>
      </w:r>
      <w:r w:rsidR="003E1DDC">
        <w:rPr>
          <w:rFonts w:asciiTheme="minorHAnsi" w:hAnsiTheme="minorHAnsi"/>
          <w:color w:val="333333"/>
        </w:rPr>
        <w:t>om</w:t>
      </w:r>
      <w:r w:rsidR="00226A3A" w:rsidRPr="00226A3A">
        <w:rPr>
          <w:rFonts w:asciiTheme="minorHAnsi" w:hAnsiTheme="minorHAnsi"/>
          <w:color w:val="333333"/>
        </w:rPr>
        <w:t xml:space="preserve">. They can also be purchased at the box office prior to game time. </w:t>
      </w:r>
    </w:p>
    <w:p w14:paraId="431B14BC" w14:textId="752AA642" w:rsidR="00411E11" w:rsidRDefault="00411E11" w:rsidP="00227ABE">
      <w:pPr>
        <w:pStyle w:val="NormalWeb"/>
        <w:jc w:val="center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>-30-</w:t>
      </w:r>
    </w:p>
    <w:sectPr w:rsidR="00411E11" w:rsidSect="001075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3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D3F581" w14:textId="77777777" w:rsidR="00BF28E2" w:rsidRDefault="00BF28E2" w:rsidP="007355DE">
      <w:r>
        <w:separator/>
      </w:r>
    </w:p>
  </w:endnote>
  <w:endnote w:type="continuationSeparator" w:id="0">
    <w:p w14:paraId="54EDB599" w14:textId="77777777" w:rsidR="00BF28E2" w:rsidRDefault="00BF28E2" w:rsidP="00735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gotten Futurist Rg">
    <w:altName w:val="Calibri"/>
    <w:charset w:val="00"/>
    <w:family w:val="auto"/>
    <w:pitch w:val="variable"/>
    <w:sig w:usb0="A00000EF" w:usb1="0000204A" w:usb2="00000000" w:usb3="00000000" w:csb0="0000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18F34" w14:textId="77777777" w:rsidR="00D7393B" w:rsidRDefault="00D739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575A0" w14:textId="45E230F6" w:rsidR="009A330A" w:rsidRPr="00541AB0" w:rsidRDefault="00541AB0" w:rsidP="00541AB0">
    <w:pPr>
      <w:pStyle w:val="Footer"/>
      <w:shd w:val="clear" w:color="auto" w:fill="595959" w:themeFill="text1" w:themeFillTint="A6"/>
      <w:jc w:val="center"/>
      <w:rPr>
        <w:rFonts w:ascii="Forgotten Futurist Rg" w:hAnsi="Forgotten Futurist Rg"/>
        <w:b/>
        <w:color w:val="FFFFFF" w:themeColor="background1"/>
        <w:sz w:val="22"/>
      </w:rPr>
    </w:pPr>
    <w:r w:rsidRPr="00541AB0">
      <w:rPr>
        <w:rFonts w:ascii="Forgotten Futurist Rg" w:hAnsi="Forgotten Futurist Rg"/>
        <w:b/>
        <w:color w:val="FFFFFF" w:themeColor="background1"/>
        <w:sz w:val="22"/>
      </w:rPr>
      <w:t>VALLEY WILDCATS</w:t>
    </w:r>
  </w:p>
  <w:p w14:paraId="609E62AD" w14:textId="772142FA" w:rsidR="009A330A" w:rsidRPr="00541AB0" w:rsidRDefault="00541AB0" w:rsidP="009A330A">
    <w:pPr>
      <w:pStyle w:val="Footer"/>
      <w:jc w:val="center"/>
      <w:rPr>
        <w:rFonts w:ascii="Forgotten Futurist Rg" w:hAnsi="Forgotten Futurist Rg"/>
        <w:b/>
        <w:sz w:val="20"/>
      </w:rPr>
    </w:pPr>
    <w:r w:rsidRPr="00541AB0">
      <w:rPr>
        <w:rFonts w:ascii="Forgotten Futurist Rg" w:hAnsi="Forgotten Futurist Rg"/>
        <w:b/>
        <w:sz w:val="20"/>
      </w:rPr>
      <w:t>Kings Mutual Century Centre • 225 Veterans Drive, Berwick, NS B0P 1E0</w:t>
    </w:r>
  </w:p>
  <w:p w14:paraId="373C61BD" w14:textId="726CAA6A" w:rsidR="001075A7" w:rsidRPr="00541AB0" w:rsidRDefault="001075A7" w:rsidP="009A330A">
    <w:pPr>
      <w:pStyle w:val="Footer"/>
      <w:jc w:val="center"/>
      <w:rPr>
        <w:rFonts w:ascii="Forgotten Futurist Rg" w:hAnsi="Forgotten Futurist Rg"/>
        <w:b/>
        <w:color w:val="595959" w:themeColor="text1" w:themeTint="A6"/>
        <w:sz w:val="20"/>
      </w:rPr>
    </w:pPr>
    <w:r w:rsidRPr="00541AB0">
      <w:rPr>
        <w:rFonts w:ascii="Forgotten Futurist Rg" w:hAnsi="Forgotten Futurist Rg"/>
        <w:b/>
        <w:color w:val="595959" w:themeColor="text1" w:themeTint="A6"/>
        <w:sz w:val="20"/>
      </w:rPr>
      <w:t>D</w:t>
    </w:r>
    <w:r w:rsidR="00541AB0" w:rsidRPr="00541AB0">
      <w:rPr>
        <w:rFonts w:ascii="Forgotten Futurist Rg" w:hAnsi="Forgotten Futurist Rg"/>
        <w:b/>
        <w:color w:val="595959" w:themeColor="text1" w:themeTint="A6"/>
        <w:sz w:val="20"/>
      </w:rPr>
      <w:t>irector</w:t>
    </w:r>
    <w:r w:rsidR="00D7393B">
      <w:rPr>
        <w:rFonts w:ascii="Forgotten Futurist Rg" w:hAnsi="Forgotten Futurist Rg"/>
        <w:b/>
        <w:color w:val="595959" w:themeColor="text1" w:themeTint="A6"/>
        <w:sz w:val="20"/>
      </w:rPr>
      <w:t xml:space="preserve"> of Communications</w:t>
    </w:r>
  </w:p>
  <w:p w14:paraId="227E4FCD" w14:textId="0B8E38A9" w:rsidR="001075A7" w:rsidRPr="00541AB0" w:rsidRDefault="00BD5D81" w:rsidP="00541AB0">
    <w:pPr>
      <w:pStyle w:val="Footer"/>
      <w:shd w:val="clear" w:color="auto" w:fill="FFFFFF" w:themeFill="background1"/>
      <w:jc w:val="center"/>
      <w:rPr>
        <w:rFonts w:ascii="Forgotten Futurist Rg" w:hAnsi="Forgotten Futurist Rg"/>
        <w:b/>
        <w:color w:val="000000" w:themeColor="text1"/>
        <w:sz w:val="20"/>
      </w:rPr>
    </w:pPr>
    <w:bookmarkStart w:id="1" w:name="_Hlk521254444"/>
    <w:r w:rsidRPr="00541AB0">
      <w:rPr>
        <w:rFonts w:ascii="Forgotten Futurist Rg" w:hAnsi="Forgotten Futurist Rg"/>
        <w:b/>
        <w:color w:val="000000" w:themeColor="text1"/>
        <w:sz w:val="20"/>
      </w:rPr>
      <w:t xml:space="preserve">David Salter </w:t>
    </w:r>
    <w:r w:rsidR="0028209B" w:rsidRPr="00541AB0">
      <w:rPr>
        <w:rFonts w:ascii="Forgotten Futurist Rg" w:hAnsi="Forgotten Futurist Rg"/>
        <w:b/>
        <w:color w:val="000000" w:themeColor="text1"/>
        <w:sz w:val="20"/>
      </w:rPr>
      <w:t>•</w:t>
    </w:r>
    <w:r w:rsidR="00541AB0" w:rsidRPr="00541AB0">
      <w:rPr>
        <w:rFonts w:ascii="Forgotten Futurist Rg" w:hAnsi="Forgotten Futurist Rg"/>
        <w:b/>
        <w:color w:val="000000" w:themeColor="text1"/>
        <w:sz w:val="20"/>
      </w:rPr>
      <w:t xml:space="preserve"> 902-414-6586</w:t>
    </w:r>
    <w:r w:rsidR="001075A7" w:rsidRPr="00541AB0">
      <w:rPr>
        <w:rFonts w:ascii="Forgotten Futurist Rg" w:hAnsi="Forgotten Futurist Rg"/>
        <w:b/>
        <w:color w:val="000000" w:themeColor="text1"/>
        <w:sz w:val="20"/>
      </w:rPr>
      <w:t xml:space="preserve"> </w:t>
    </w:r>
    <w:r w:rsidR="001D00FC" w:rsidRPr="001D00FC">
      <w:rPr>
        <w:rFonts w:ascii="Forgotten Futurist Rg" w:hAnsi="Forgotten Futurist Rg"/>
        <w:b/>
        <w:color w:val="000000" w:themeColor="text1"/>
        <w:sz w:val="20"/>
      </w:rPr>
      <w:t xml:space="preserve">• </w:t>
    </w:r>
    <w:r w:rsidR="001D00FC">
      <w:rPr>
        <w:rFonts w:ascii="Forgotten Futurist Rg" w:hAnsi="Forgotten Futurist Rg"/>
        <w:b/>
        <w:color w:val="000000" w:themeColor="text1"/>
        <w:sz w:val="20"/>
      </w:rPr>
      <w:t>dsalter@valleywildcats.com</w:t>
    </w:r>
  </w:p>
  <w:bookmarkEnd w:id="1"/>
  <w:p w14:paraId="62C83187" w14:textId="6A654B76" w:rsidR="001075A7" w:rsidRPr="00541AB0" w:rsidRDefault="00541AB0" w:rsidP="009A330A">
    <w:pPr>
      <w:pStyle w:val="Footer"/>
      <w:jc w:val="center"/>
      <w:rPr>
        <w:rFonts w:ascii="Forgotten Futurist Rg" w:hAnsi="Forgotten Futurist Rg"/>
        <w:b/>
        <w:color w:val="595959" w:themeColor="text1" w:themeTint="A6"/>
        <w:sz w:val="20"/>
      </w:rPr>
    </w:pPr>
    <w:r w:rsidRPr="00541AB0">
      <w:rPr>
        <w:rFonts w:ascii="Forgotten Futurist Rg" w:hAnsi="Forgotten Futurist Rg"/>
        <w:b/>
        <w:color w:val="595959" w:themeColor="text1" w:themeTint="A6"/>
        <w:sz w:val="20"/>
      </w:rPr>
      <w:t xml:space="preserve">valleywildcats.ca </w:t>
    </w:r>
    <w:r w:rsidR="0028209B" w:rsidRPr="00541AB0">
      <w:rPr>
        <w:rFonts w:ascii="Forgotten Futurist Rg" w:hAnsi="Forgotten Futurist Rg"/>
        <w:b/>
        <w:color w:val="595959" w:themeColor="text1" w:themeTint="A6"/>
        <w:sz w:val="20"/>
      </w:rPr>
      <w:t xml:space="preserve">• </w:t>
    </w:r>
    <w:r w:rsidRPr="00541AB0">
      <w:rPr>
        <w:rFonts w:ascii="Forgotten Futurist Rg" w:hAnsi="Forgotten Futurist Rg"/>
        <w:b/>
        <w:color w:val="595959" w:themeColor="text1" w:themeTint="A6"/>
        <w:sz w:val="20"/>
      </w:rPr>
      <w:t>Twitter: @Valley_Wildcats • Facebook: @valleywildcats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36B1B" w14:textId="77777777" w:rsidR="00D7393B" w:rsidRDefault="00D739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21A068" w14:textId="77777777" w:rsidR="00BF28E2" w:rsidRDefault="00BF28E2" w:rsidP="007355DE">
      <w:r>
        <w:separator/>
      </w:r>
    </w:p>
  </w:footnote>
  <w:footnote w:type="continuationSeparator" w:id="0">
    <w:p w14:paraId="1906F4A1" w14:textId="77777777" w:rsidR="00BF28E2" w:rsidRDefault="00BF28E2" w:rsidP="007355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532BF" w14:textId="1EAC52D7" w:rsidR="00541AB0" w:rsidRDefault="00BF28E2">
    <w:pPr>
      <w:pStyle w:val="Header"/>
    </w:pPr>
    <w:r>
      <w:rPr>
        <w:noProof/>
      </w:rPr>
      <w:pict w14:anchorId="53F2C3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8036753" o:spid="_x0000_s2051" type="#_x0000_t75" style="position:absolute;margin-left:0;margin-top:0;width:5in;height:334.5pt;z-index:-251655168;mso-position-horizontal:center;mso-position-horizontal-relative:margin;mso-position-vertical:center;mso-position-vertical-relative:margin" o:allowincell="f">
          <v:imagedata r:id="rId1" o:title="Valley_Wildcats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0E1C8" w14:textId="2FEA69E5" w:rsidR="00300632" w:rsidRPr="00541AB0" w:rsidRDefault="00BF28E2" w:rsidP="00541AB0">
    <w:pPr>
      <w:pStyle w:val="Header"/>
      <w:jc w:val="right"/>
      <w:rPr>
        <w:rFonts w:ascii="Forgotten Futurist Rg" w:hAnsi="Forgotten Futurist Rg"/>
        <w:b/>
        <w:color w:val="AF1E2D"/>
        <w:sz w:val="56"/>
      </w:rPr>
    </w:pPr>
    <w:r>
      <w:rPr>
        <w:rFonts w:ascii="Forgotten Futurist Rg" w:hAnsi="Forgotten Futurist Rg"/>
        <w:b/>
        <w:noProof/>
        <w:color w:val="000000" w:themeColor="text1"/>
        <w:sz w:val="56"/>
        <w:lang w:val="en-US"/>
      </w:rPr>
      <w:pict w14:anchorId="192820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8036754" o:spid="_x0000_s2052" type="#_x0000_t75" style="position:absolute;left:0;text-align:left;margin-left:0;margin-top:0;width:5in;height:334.5pt;z-index:-251654144;mso-position-horizontal:center;mso-position-horizontal-relative:margin;mso-position-vertical:center;mso-position-vertical-relative:margin" o:allowincell="f">
          <v:imagedata r:id="rId1" o:title="Valley_Wildcats_Logo" gain="19661f" blacklevel="22938f"/>
          <w10:wrap anchorx="margin" anchory="margin"/>
        </v:shape>
      </w:pict>
    </w:r>
    <w:r w:rsidR="00300632" w:rsidRPr="00541AB0">
      <w:rPr>
        <w:rFonts w:ascii="Forgotten Futurist Rg" w:hAnsi="Forgotten Futurist Rg"/>
        <w:b/>
        <w:noProof/>
        <w:color w:val="7F7F7F" w:themeColor="text1" w:themeTint="80"/>
        <w:sz w:val="56"/>
        <w:lang w:val="en-US"/>
      </w:rPr>
      <w:drawing>
        <wp:anchor distT="0" distB="0" distL="114300" distR="114300" simplePos="0" relativeHeight="251658240" behindDoc="0" locked="0" layoutInCell="1" allowOverlap="1" wp14:anchorId="347A60A2" wp14:editId="08C53DE9">
          <wp:simplePos x="0" y="0"/>
          <wp:positionH relativeFrom="margin">
            <wp:align>left</wp:align>
          </wp:positionH>
          <wp:positionV relativeFrom="paragraph">
            <wp:posOffset>-115570</wp:posOffset>
          </wp:positionV>
          <wp:extent cx="868680" cy="807720"/>
          <wp:effectExtent l="0" t="0" r="762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G_1254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68680" cy="807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230D">
      <w:rPr>
        <w:rFonts w:ascii="Forgotten Futurist Rg" w:hAnsi="Forgotten Futurist Rg"/>
        <w:b/>
        <w:color w:val="7F7F7F" w:themeColor="text1" w:themeTint="80"/>
        <w:sz w:val="56"/>
      </w:rPr>
      <w:t>NEWS RELEASE</w:t>
    </w:r>
  </w:p>
  <w:p w14:paraId="1A660DBA" w14:textId="77777777" w:rsidR="00E112B4" w:rsidRPr="00541AB0" w:rsidRDefault="009A330A" w:rsidP="00541AB0">
    <w:pPr>
      <w:pStyle w:val="Header"/>
      <w:jc w:val="right"/>
      <w:rPr>
        <w:rFonts w:ascii="Forgotten Futurist Rg" w:hAnsi="Forgotten Futurist Rg"/>
        <w:b/>
        <w:sz w:val="28"/>
      </w:rPr>
    </w:pPr>
    <w:r w:rsidRPr="00541AB0">
      <w:rPr>
        <w:rFonts w:ascii="Forgotten Futurist Rg" w:hAnsi="Forgotten Futurist Rg"/>
        <w:b/>
        <w:sz w:val="28"/>
      </w:rPr>
      <w:t>FOR IMMEDIATE RELEASE</w:t>
    </w:r>
  </w:p>
  <w:p w14:paraId="1C3FC8DC" w14:textId="58295171" w:rsidR="009A330A" w:rsidRPr="00E112B4" w:rsidRDefault="009A330A">
    <w:pPr>
      <w:pStyle w:val="Header"/>
      <w:rPr>
        <w:rFonts w:ascii="Forgotten Futurist Rg" w:hAnsi="Forgotten Futurist Rg"/>
        <w:b/>
        <w:color w:val="001E62"/>
        <w:sz w:val="28"/>
      </w:rPr>
    </w:pPr>
    <w:r w:rsidRPr="00541AB0">
      <w:rPr>
        <w:rFonts w:ascii="Forgotten Futurist Rg" w:hAnsi="Forgotten Futurist Rg"/>
        <w:b/>
        <w:noProof/>
        <w:color w:val="7F7F7F" w:themeColor="text1" w:themeTint="80"/>
        <w:sz w:val="56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95E0C5" wp14:editId="3ABB8FB8">
              <wp:simplePos x="0" y="0"/>
              <wp:positionH relativeFrom="margin">
                <wp:posOffset>0</wp:posOffset>
              </wp:positionH>
              <wp:positionV relativeFrom="paragraph">
                <wp:posOffset>71754</wp:posOffset>
              </wp:positionV>
              <wp:extent cx="6877050" cy="0"/>
              <wp:effectExtent l="0" t="0" r="0" b="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77050" cy="0"/>
                      </a:xfrm>
                      <a:prstGeom prst="line">
                        <a:avLst/>
                      </a:prstGeom>
                      <a:ln w="222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8C9DE02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5.65pt" to="541.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" strokecolor="gray [1629]" strokeweight="1.75pt"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5006C" w14:textId="24048B14" w:rsidR="00541AB0" w:rsidRDefault="00BF28E2">
    <w:pPr>
      <w:pStyle w:val="Header"/>
    </w:pPr>
    <w:r>
      <w:rPr>
        <w:noProof/>
      </w:rPr>
      <w:pict w14:anchorId="5D5847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8036752" o:spid="_x0000_s2050" type="#_x0000_t75" style="position:absolute;margin-left:0;margin-top:0;width:5in;height:334.5pt;z-index:-251656192;mso-position-horizontal:center;mso-position-horizontal-relative:margin;mso-position-vertical:center;mso-position-vertical-relative:margin" o:allowincell="f">
          <v:imagedata r:id="rId1" o:title="Valley_Wildcats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00255"/>
    <w:multiLevelType w:val="hybridMultilevel"/>
    <w:tmpl w:val="27FC33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B5C51"/>
    <w:multiLevelType w:val="hybridMultilevel"/>
    <w:tmpl w:val="D730ED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D1F90"/>
    <w:multiLevelType w:val="hybridMultilevel"/>
    <w:tmpl w:val="1E9802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DD27C0"/>
    <w:multiLevelType w:val="multilevel"/>
    <w:tmpl w:val="4E3CB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C6C0F4B"/>
    <w:multiLevelType w:val="hybridMultilevel"/>
    <w:tmpl w:val="D63658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AC2C87"/>
    <w:multiLevelType w:val="hybridMultilevel"/>
    <w:tmpl w:val="F8A693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415FDB"/>
    <w:multiLevelType w:val="hybridMultilevel"/>
    <w:tmpl w:val="30D6C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992"/>
    <w:rsid w:val="00000557"/>
    <w:rsid w:val="00000B08"/>
    <w:rsid w:val="00004634"/>
    <w:rsid w:val="000132CB"/>
    <w:rsid w:val="00014671"/>
    <w:rsid w:val="000155D5"/>
    <w:rsid w:val="00015923"/>
    <w:rsid w:val="0001724A"/>
    <w:rsid w:val="0002297E"/>
    <w:rsid w:val="000268B7"/>
    <w:rsid w:val="000269E7"/>
    <w:rsid w:val="0003567C"/>
    <w:rsid w:val="000422F5"/>
    <w:rsid w:val="0004674D"/>
    <w:rsid w:val="00047346"/>
    <w:rsid w:val="00050EBF"/>
    <w:rsid w:val="00054653"/>
    <w:rsid w:val="0006087A"/>
    <w:rsid w:val="00061CFF"/>
    <w:rsid w:val="0007017E"/>
    <w:rsid w:val="00075258"/>
    <w:rsid w:val="00077C9B"/>
    <w:rsid w:val="000821CC"/>
    <w:rsid w:val="00082E69"/>
    <w:rsid w:val="00086350"/>
    <w:rsid w:val="0008710A"/>
    <w:rsid w:val="0009091F"/>
    <w:rsid w:val="00091259"/>
    <w:rsid w:val="000924C7"/>
    <w:rsid w:val="00094B04"/>
    <w:rsid w:val="00097106"/>
    <w:rsid w:val="000A23F4"/>
    <w:rsid w:val="000A44C2"/>
    <w:rsid w:val="000A5186"/>
    <w:rsid w:val="000B0589"/>
    <w:rsid w:val="000B1780"/>
    <w:rsid w:val="000C0307"/>
    <w:rsid w:val="000C14A9"/>
    <w:rsid w:val="000C3726"/>
    <w:rsid w:val="000D0BB1"/>
    <w:rsid w:val="000D41D6"/>
    <w:rsid w:val="000D61C2"/>
    <w:rsid w:val="000E2861"/>
    <w:rsid w:val="000E30CA"/>
    <w:rsid w:val="000E5ABD"/>
    <w:rsid w:val="000E615F"/>
    <w:rsid w:val="000F568E"/>
    <w:rsid w:val="000F60A4"/>
    <w:rsid w:val="000F748B"/>
    <w:rsid w:val="00100F32"/>
    <w:rsid w:val="00104EFD"/>
    <w:rsid w:val="00107116"/>
    <w:rsid w:val="001075A7"/>
    <w:rsid w:val="00110326"/>
    <w:rsid w:val="00110477"/>
    <w:rsid w:val="00110935"/>
    <w:rsid w:val="00111E47"/>
    <w:rsid w:val="0011741B"/>
    <w:rsid w:val="001213F6"/>
    <w:rsid w:val="00130D62"/>
    <w:rsid w:val="00131FC0"/>
    <w:rsid w:val="0013264E"/>
    <w:rsid w:val="00133F20"/>
    <w:rsid w:val="00136694"/>
    <w:rsid w:val="00144296"/>
    <w:rsid w:val="0014668B"/>
    <w:rsid w:val="001512CC"/>
    <w:rsid w:val="00153A51"/>
    <w:rsid w:val="001559E3"/>
    <w:rsid w:val="00155E60"/>
    <w:rsid w:val="00155FC8"/>
    <w:rsid w:val="00162FBD"/>
    <w:rsid w:val="00164FCC"/>
    <w:rsid w:val="00165501"/>
    <w:rsid w:val="001800E3"/>
    <w:rsid w:val="00184158"/>
    <w:rsid w:val="001850D7"/>
    <w:rsid w:val="00187746"/>
    <w:rsid w:val="00192736"/>
    <w:rsid w:val="001933F5"/>
    <w:rsid w:val="00194105"/>
    <w:rsid w:val="00197C7F"/>
    <w:rsid w:val="001A0051"/>
    <w:rsid w:val="001A7977"/>
    <w:rsid w:val="001B00B6"/>
    <w:rsid w:val="001B3B1F"/>
    <w:rsid w:val="001B595A"/>
    <w:rsid w:val="001B5A06"/>
    <w:rsid w:val="001B60A1"/>
    <w:rsid w:val="001B6FB1"/>
    <w:rsid w:val="001C1E7D"/>
    <w:rsid w:val="001C3C8D"/>
    <w:rsid w:val="001D00FC"/>
    <w:rsid w:val="001D0790"/>
    <w:rsid w:val="001D411A"/>
    <w:rsid w:val="001E05DE"/>
    <w:rsid w:val="001E0A87"/>
    <w:rsid w:val="001E68E1"/>
    <w:rsid w:val="001E77E2"/>
    <w:rsid w:val="001F14EB"/>
    <w:rsid w:val="001F51EB"/>
    <w:rsid w:val="002001E8"/>
    <w:rsid w:val="00201CA5"/>
    <w:rsid w:val="002044D5"/>
    <w:rsid w:val="00205CF4"/>
    <w:rsid w:val="00205DAB"/>
    <w:rsid w:val="00206A1C"/>
    <w:rsid w:val="002109B2"/>
    <w:rsid w:val="00210ED2"/>
    <w:rsid w:val="00220193"/>
    <w:rsid w:val="00223BE3"/>
    <w:rsid w:val="0022578E"/>
    <w:rsid w:val="00226428"/>
    <w:rsid w:val="00226A3A"/>
    <w:rsid w:val="00227ABE"/>
    <w:rsid w:val="00231449"/>
    <w:rsid w:val="00231B10"/>
    <w:rsid w:val="0024058C"/>
    <w:rsid w:val="00243932"/>
    <w:rsid w:val="00244352"/>
    <w:rsid w:val="00246C32"/>
    <w:rsid w:val="002506BC"/>
    <w:rsid w:val="002536FF"/>
    <w:rsid w:val="00256C6E"/>
    <w:rsid w:val="00257766"/>
    <w:rsid w:val="00263746"/>
    <w:rsid w:val="00263750"/>
    <w:rsid w:val="00265171"/>
    <w:rsid w:val="00266944"/>
    <w:rsid w:val="00270214"/>
    <w:rsid w:val="0027074A"/>
    <w:rsid w:val="002707E5"/>
    <w:rsid w:val="00270890"/>
    <w:rsid w:val="002769BD"/>
    <w:rsid w:val="002775DB"/>
    <w:rsid w:val="0028209B"/>
    <w:rsid w:val="00287060"/>
    <w:rsid w:val="00291E12"/>
    <w:rsid w:val="00293E45"/>
    <w:rsid w:val="002941CF"/>
    <w:rsid w:val="00295180"/>
    <w:rsid w:val="00296949"/>
    <w:rsid w:val="00297166"/>
    <w:rsid w:val="002A186E"/>
    <w:rsid w:val="002A50CB"/>
    <w:rsid w:val="002A749C"/>
    <w:rsid w:val="002A7A68"/>
    <w:rsid w:val="002B039C"/>
    <w:rsid w:val="002B6F32"/>
    <w:rsid w:val="002B70B0"/>
    <w:rsid w:val="002B7D0D"/>
    <w:rsid w:val="002C43F8"/>
    <w:rsid w:val="002D10EA"/>
    <w:rsid w:val="002D47AB"/>
    <w:rsid w:val="002D7DA1"/>
    <w:rsid w:val="002F0034"/>
    <w:rsid w:val="002F2A25"/>
    <w:rsid w:val="002F32A6"/>
    <w:rsid w:val="002F5E2A"/>
    <w:rsid w:val="00300632"/>
    <w:rsid w:val="00303635"/>
    <w:rsid w:val="0030570E"/>
    <w:rsid w:val="00312A50"/>
    <w:rsid w:val="00312CA6"/>
    <w:rsid w:val="00315EC4"/>
    <w:rsid w:val="00321EE9"/>
    <w:rsid w:val="003230D2"/>
    <w:rsid w:val="0032430B"/>
    <w:rsid w:val="00327110"/>
    <w:rsid w:val="003347CE"/>
    <w:rsid w:val="00335064"/>
    <w:rsid w:val="00337416"/>
    <w:rsid w:val="00347BDC"/>
    <w:rsid w:val="00350696"/>
    <w:rsid w:val="0035324D"/>
    <w:rsid w:val="00362B96"/>
    <w:rsid w:val="003648BF"/>
    <w:rsid w:val="00364DB6"/>
    <w:rsid w:val="003650A7"/>
    <w:rsid w:val="003675E5"/>
    <w:rsid w:val="00370F74"/>
    <w:rsid w:val="00384102"/>
    <w:rsid w:val="00386B6A"/>
    <w:rsid w:val="003915B6"/>
    <w:rsid w:val="003941C8"/>
    <w:rsid w:val="0039491A"/>
    <w:rsid w:val="003969E1"/>
    <w:rsid w:val="00396A0F"/>
    <w:rsid w:val="003977E6"/>
    <w:rsid w:val="00397836"/>
    <w:rsid w:val="00397EC1"/>
    <w:rsid w:val="003A2F27"/>
    <w:rsid w:val="003A6B64"/>
    <w:rsid w:val="003B45CE"/>
    <w:rsid w:val="003B577D"/>
    <w:rsid w:val="003B710E"/>
    <w:rsid w:val="003C0D4B"/>
    <w:rsid w:val="003C4AD3"/>
    <w:rsid w:val="003C6B93"/>
    <w:rsid w:val="003D376D"/>
    <w:rsid w:val="003D69DE"/>
    <w:rsid w:val="003D7057"/>
    <w:rsid w:val="003E0E7A"/>
    <w:rsid w:val="003E1DDC"/>
    <w:rsid w:val="003E5D72"/>
    <w:rsid w:val="003F2AFA"/>
    <w:rsid w:val="003F31E9"/>
    <w:rsid w:val="003F64F9"/>
    <w:rsid w:val="003F6B45"/>
    <w:rsid w:val="003F6C93"/>
    <w:rsid w:val="0040005C"/>
    <w:rsid w:val="00402595"/>
    <w:rsid w:val="00406F5B"/>
    <w:rsid w:val="0040752A"/>
    <w:rsid w:val="0041006E"/>
    <w:rsid w:val="00411436"/>
    <w:rsid w:val="00411705"/>
    <w:rsid w:val="004119A8"/>
    <w:rsid w:val="00411E11"/>
    <w:rsid w:val="00420E7C"/>
    <w:rsid w:val="00423992"/>
    <w:rsid w:val="00425E46"/>
    <w:rsid w:val="00434220"/>
    <w:rsid w:val="00436654"/>
    <w:rsid w:val="00442628"/>
    <w:rsid w:val="004512AB"/>
    <w:rsid w:val="0045148F"/>
    <w:rsid w:val="004516C2"/>
    <w:rsid w:val="00452F69"/>
    <w:rsid w:val="00453362"/>
    <w:rsid w:val="00456B63"/>
    <w:rsid w:val="00460707"/>
    <w:rsid w:val="0047129E"/>
    <w:rsid w:val="0047144B"/>
    <w:rsid w:val="00472D94"/>
    <w:rsid w:val="00473FA4"/>
    <w:rsid w:val="0048428B"/>
    <w:rsid w:val="004849AE"/>
    <w:rsid w:val="0048575A"/>
    <w:rsid w:val="0048695F"/>
    <w:rsid w:val="00491B04"/>
    <w:rsid w:val="00495647"/>
    <w:rsid w:val="004A2649"/>
    <w:rsid w:val="004A2C7D"/>
    <w:rsid w:val="004A36A1"/>
    <w:rsid w:val="004A5A15"/>
    <w:rsid w:val="004A6371"/>
    <w:rsid w:val="004A73B3"/>
    <w:rsid w:val="004A76C8"/>
    <w:rsid w:val="004A7AAD"/>
    <w:rsid w:val="004B2441"/>
    <w:rsid w:val="004B6797"/>
    <w:rsid w:val="004C481F"/>
    <w:rsid w:val="004C5AB9"/>
    <w:rsid w:val="004D026B"/>
    <w:rsid w:val="004D1DA8"/>
    <w:rsid w:val="004D29D7"/>
    <w:rsid w:val="004D378F"/>
    <w:rsid w:val="004D4562"/>
    <w:rsid w:val="004D717D"/>
    <w:rsid w:val="004E264F"/>
    <w:rsid w:val="004E2771"/>
    <w:rsid w:val="004E2C9A"/>
    <w:rsid w:val="004E4ADB"/>
    <w:rsid w:val="004E56F2"/>
    <w:rsid w:val="004E66D8"/>
    <w:rsid w:val="004F056F"/>
    <w:rsid w:val="004F7D0E"/>
    <w:rsid w:val="005017B8"/>
    <w:rsid w:val="00502778"/>
    <w:rsid w:val="005028B7"/>
    <w:rsid w:val="00503457"/>
    <w:rsid w:val="00505A9E"/>
    <w:rsid w:val="0050651A"/>
    <w:rsid w:val="00507FAD"/>
    <w:rsid w:val="00515440"/>
    <w:rsid w:val="00515B7E"/>
    <w:rsid w:val="005207DB"/>
    <w:rsid w:val="00523971"/>
    <w:rsid w:val="0052498A"/>
    <w:rsid w:val="00533BE0"/>
    <w:rsid w:val="00535A18"/>
    <w:rsid w:val="005361AA"/>
    <w:rsid w:val="0054016C"/>
    <w:rsid w:val="005412A1"/>
    <w:rsid w:val="00541AB0"/>
    <w:rsid w:val="0054507F"/>
    <w:rsid w:val="00551A10"/>
    <w:rsid w:val="00551CF5"/>
    <w:rsid w:val="00554212"/>
    <w:rsid w:val="00555812"/>
    <w:rsid w:val="00557A4E"/>
    <w:rsid w:val="00560382"/>
    <w:rsid w:val="00563172"/>
    <w:rsid w:val="00567279"/>
    <w:rsid w:val="00570B8A"/>
    <w:rsid w:val="0057235B"/>
    <w:rsid w:val="005738DB"/>
    <w:rsid w:val="005764B8"/>
    <w:rsid w:val="00576E5C"/>
    <w:rsid w:val="005776AB"/>
    <w:rsid w:val="0057787F"/>
    <w:rsid w:val="00580E43"/>
    <w:rsid w:val="0058512A"/>
    <w:rsid w:val="005852C7"/>
    <w:rsid w:val="005908B8"/>
    <w:rsid w:val="00591CDF"/>
    <w:rsid w:val="00593273"/>
    <w:rsid w:val="005942D4"/>
    <w:rsid w:val="005951C8"/>
    <w:rsid w:val="005A0317"/>
    <w:rsid w:val="005A05AC"/>
    <w:rsid w:val="005A1815"/>
    <w:rsid w:val="005A1C7E"/>
    <w:rsid w:val="005A6211"/>
    <w:rsid w:val="005B22BD"/>
    <w:rsid w:val="005B7AAC"/>
    <w:rsid w:val="005C59F1"/>
    <w:rsid w:val="005C5CAB"/>
    <w:rsid w:val="005C700C"/>
    <w:rsid w:val="005C75A1"/>
    <w:rsid w:val="005C7E98"/>
    <w:rsid w:val="005D0041"/>
    <w:rsid w:val="005E022A"/>
    <w:rsid w:val="005E1170"/>
    <w:rsid w:val="005E1181"/>
    <w:rsid w:val="005E5795"/>
    <w:rsid w:val="005E5E1C"/>
    <w:rsid w:val="005E6E2B"/>
    <w:rsid w:val="005E785A"/>
    <w:rsid w:val="005F1541"/>
    <w:rsid w:val="005F2D3C"/>
    <w:rsid w:val="005F4244"/>
    <w:rsid w:val="005F7971"/>
    <w:rsid w:val="00602D31"/>
    <w:rsid w:val="00603C32"/>
    <w:rsid w:val="00604B8F"/>
    <w:rsid w:val="006103BF"/>
    <w:rsid w:val="0061315F"/>
    <w:rsid w:val="0061752F"/>
    <w:rsid w:val="00620171"/>
    <w:rsid w:val="00620999"/>
    <w:rsid w:val="00622317"/>
    <w:rsid w:val="0062301E"/>
    <w:rsid w:val="00623E86"/>
    <w:rsid w:val="00630B01"/>
    <w:rsid w:val="0063290F"/>
    <w:rsid w:val="006416C1"/>
    <w:rsid w:val="006525A8"/>
    <w:rsid w:val="00655381"/>
    <w:rsid w:val="00655CA9"/>
    <w:rsid w:val="006632E3"/>
    <w:rsid w:val="00664652"/>
    <w:rsid w:val="0067170E"/>
    <w:rsid w:val="00680E41"/>
    <w:rsid w:val="006952B7"/>
    <w:rsid w:val="00696455"/>
    <w:rsid w:val="00697D29"/>
    <w:rsid w:val="006A2E59"/>
    <w:rsid w:val="006B0240"/>
    <w:rsid w:val="006B69A4"/>
    <w:rsid w:val="006C26F0"/>
    <w:rsid w:val="006C39F5"/>
    <w:rsid w:val="006C4A3F"/>
    <w:rsid w:val="006C525C"/>
    <w:rsid w:val="006C74E0"/>
    <w:rsid w:val="006E14C0"/>
    <w:rsid w:val="006E205F"/>
    <w:rsid w:val="006E344D"/>
    <w:rsid w:val="006E74F3"/>
    <w:rsid w:val="006F3644"/>
    <w:rsid w:val="006F4621"/>
    <w:rsid w:val="006F6979"/>
    <w:rsid w:val="006F75DB"/>
    <w:rsid w:val="00702AFF"/>
    <w:rsid w:val="00711BBA"/>
    <w:rsid w:val="00712A01"/>
    <w:rsid w:val="0071575C"/>
    <w:rsid w:val="007201C8"/>
    <w:rsid w:val="00720A47"/>
    <w:rsid w:val="007270EB"/>
    <w:rsid w:val="00730E28"/>
    <w:rsid w:val="007355DE"/>
    <w:rsid w:val="00735EAC"/>
    <w:rsid w:val="0074194D"/>
    <w:rsid w:val="00750524"/>
    <w:rsid w:val="00751FEF"/>
    <w:rsid w:val="0075437B"/>
    <w:rsid w:val="00754E71"/>
    <w:rsid w:val="00761B51"/>
    <w:rsid w:val="0076230D"/>
    <w:rsid w:val="0076239F"/>
    <w:rsid w:val="007647F4"/>
    <w:rsid w:val="007650D0"/>
    <w:rsid w:val="00767404"/>
    <w:rsid w:val="007752EA"/>
    <w:rsid w:val="007763C1"/>
    <w:rsid w:val="0077752C"/>
    <w:rsid w:val="007776D5"/>
    <w:rsid w:val="00780621"/>
    <w:rsid w:val="00780C5D"/>
    <w:rsid w:val="00786DF8"/>
    <w:rsid w:val="0078700A"/>
    <w:rsid w:val="00791825"/>
    <w:rsid w:val="00792989"/>
    <w:rsid w:val="00792FBA"/>
    <w:rsid w:val="00793ABC"/>
    <w:rsid w:val="007943A8"/>
    <w:rsid w:val="00797540"/>
    <w:rsid w:val="007A1065"/>
    <w:rsid w:val="007A360A"/>
    <w:rsid w:val="007A5FF7"/>
    <w:rsid w:val="007B0744"/>
    <w:rsid w:val="007B4B9C"/>
    <w:rsid w:val="007B724D"/>
    <w:rsid w:val="007C01F3"/>
    <w:rsid w:val="007C3B48"/>
    <w:rsid w:val="007C44E5"/>
    <w:rsid w:val="007C4632"/>
    <w:rsid w:val="007D21BA"/>
    <w:rsid w:val="007D4C4E"/>
    <w:rsid w:val="007E1E9C"/>
    <w:rsid w:val="007E4FFB"/>
    <w:rsid w:val="007E573F"/>
    <w:rsid w:val="007F2461"/>
    <w:rsid w:val="007F2E63"/>
    <w:rsid w:val="00800F80"/>
    <w:rsid w:val="008012E5"/>
    <w:rsid w:val="00802050"/>
    <w:rsid w:val="00806DC8"/>
    <w:rsid w:val="008112CA"/>
    <w:rsid w:val="0081354C"/>
    <w:rsid w:val="0081387B"/>
    <w:rsid w:val="00816310"/>
    <w:rsid w:val="00824B20"/>
    <w:rsid w:val="0082507F"/>
    <w:rsid w:val="00825084"/>
    <w:rsid w:val="00832C50"/>
    <w:rsid w:val="008352FD"/>
    <w:rsid w:val="0083531B"/>
    <w:rsid w:val="00836159"/>
    <w:rsid w:val="0084404E"/>
    <w:rsid w:val="00846EBD"/>
    <w:rsid w:val="00850637"/>
    <w:rsid w:val="00861388"/>
    <w:rsid w:val="008617E2"/>
    <w:rsid w:val="008636FA"/>
    <w:rsid w:val="008659FC"/>
    <w:rsid w:val="008670A3"/>
    <w:rsid w:val="008737FA"/>
    <w:rsid w:val="00882800"/>
    <w:rsid w:val="00884A4D"/>
    <w:rsid w:val="00892F84"/>
    <w:rsid w:val="008944A0"/>
    <w:rsid w:val="008A0DB9"/>
    <w:rsid w:val="008A10F9"/>
    <w:rsid w:val="008A2C89"/>
    <w:rsid w:val="008A485C"/>
    <w:rsid w:val="008B5323"/>
    <w:rsid w:val="008B59A4"/>
    <w:rsid w:val="008B6CB1"/>
    <w:rsid w:val="008C3AD7"/>
    <w:rsid w:val="008C4C14"/>
    <w:rsid w:val="008C4FEA"/>
    <w:rsid w:val="008C7062"/>
    <w:rsid w:val="008D4173"/>
    <w:rsid w:val="008E22F6"/>
    <w:rsid w:val="008E294F"/>
    <w:rsid w:val="008E2CC9"/>
    <w:rsid w:val="008E6CBA"/>
    <w:rsid w:val="008E7386"/>
    <w:rsid w:val="008F01A1"/>
    <w:rsid w:val="008F03FC"/>
    <w:rsid w:val="008F13A0"/>
    <w:rsid w:val="008F1BDA"/>
    <w:rsid w:val="008F3965"/>
    <w:rsid w:val="008F77F7"/>
    <w:rsid w:val="008F7DD0"/>
    <w:rsid w:val="00902C97"/>
    <w:rsid w:val="00910AD7"/>
    <w:rsid w:val="00915D0B"/>
    <w:rsid w:val="009176E5"/>
    <w:rsid w:val="00917C02"/>
    <w:rsid w:val="0092768D"/>
    <w:rsid w:val="00927E54"/>
    <w:rsid w:val="00931B6F"/>
    <w:rsid w:val="00934197"/>
    <w:rsid w:val="00944F3A"/>
    <w:rsid w:val="00950434"/>
    <w:rsid w:val="00951EAE"/>
    <w:rsid w:val="00952EBA"/>
    <w:rsid w:val="00953DB9"/>
    <w:rsid w:val="00954743"/>
    <w:rsid w:val="009627E9"/>
    <w:rsid w:val="00973A81"/>
    <w:rsid w:val="0097432A"/>
    <w:rsid w:val="009775A6"/>
    <w:rsid w:val="00981083"/>
    <w:rsid w:val="0098130A"/>
    <w:rsid w:val="00981FFA"/>
    <w:rsid w:val="009829BE"/>
    <w:rsid w:val="0098543F"/>
    <w:rsid w:val="009936E2"/>
    <w:rsid w:val="00993B2E"/>
    <w:rsid w:val="009A01DA"/>
    <w:rsid w:val="009A330A"/>
    <w:rsid w:val="009C18E5"/>
    <w:rsid w:val="009C1F30"/>
    <w:rsid w:val="009C39E1"/>
    <w:rsid w:val="009C5ECE"/>
    <w:rsid w:val="009D0124"/>
    <w:rsid w:val="009D7C3A"/>
    <w:rsid w:val="009E5483"/>
    <w:rsid w:val="009E7913"/>
    <w:rsid w:val="009F40B1"/>
    <w:rsid w:val="009F5D2E"/>
    <w:rsid w:val="009F6CDC"/>
    <w:rsid w:val="00A04C09"/>
    <w:rsid w:val="00A07250"/>
    <w:rsid w:val="00A11E83"/>
    <w:rsid w:val="00A2026A"/>
    <w:rsid w:val="00A21D00"/>
    <w:rsid w:val="00A220CC"/>
    <w:rsid w:val="00A22562"/>
    <w:rsid w:val="00A267C0"/>
    <w:rsid w:val="00A31D15"/>
    <w:rsid w:val="00A363C5"/>
    <w:rsid w:val="00A37980"/>
    <w:rsid w:val="00A400BF"/>
    <w:rsid w:val="00A427F9"/>
    <w:rsid w:val="00A441E9"/>
    <w:rsid w:val="00A44224"/>
    <w:rsid w:val="00A44B0C"/>
    <w:rsid w:val="00A543FF"/>
    <w:rsid w:val="00A55942"/>
    <w:rsid w:val="00A57821"/>
    <w:rsid w:val="00A602F8"/>
    <w:rsid w:val="00A632B4"/>
    <w:rsid w:val="00A650B7"/>
    <w:rsid w:val="00A72BCA"/>
    <w:rsid w:val="00A76963"/>
    <w:rsid w:val="00A8348A"/>
    <w:rsid w:val="00A858F8"/>
    <w:rsid w:val="00A863EC"/>
    <w:rsid w:val="00A87968"/>
    <w:rsid w:val="00A91BD9"/>
    <w:rsid w:val="00A91C0B"/>
    <w:rsid w:val="00A93C15"/>
    <w:rsid w:val="00A9582F"/>
    <w:rsid w:val="00A96B4A"/>
    <w:rsid w:val="00AA0276"/>
    <w:rsid w:val="00AA2855"/>
    <w:rsid w:val="00AA40FC"/>
    <w:rsid w:val="00AA4E69"/>
    <w:rsid w:val="00AA6580"/>
    <w:rsid w:val="00AB5AA7"/>
    <w:rsid w:val="00AB5F3C"/>
    <w:rsid w:val="00AB614F"/>
    <w:rsid w:val="00AC0695"/>
    <w:rsid w:val="00AC372F"/>
    <w:rsid w:val="00AC5AE1"/>
    <w:rsid w:val="00AC70CD"/>
    <w:rsid w:val="00AE02FD"/>
    <w:rsid w:val="00AE0F47"/>
    <w:rsid w:val="00AE1B1F"/>
    <w:rsid w:val="00AE5108"/>
    <w:rsid w:val="00AF0662"/>
    <w:rsid w:val="00AF2FCF"/>
    <w:rsid w:val="00AF37DD"/>
    <w:rsid w:val="00AF62D7"/>
    <w:rsid w:val="00AF6AA4"/>
    <w:rsid w:val="00AF6D76"/>
    <w:rsid w:val="00B01AA4"/>
    <w:rsid w:val="00B01C29"/>
    <w:rsid w:val="00B03E06"/>
    <w:rsid w:val="00B106F1"/>
    <w:rsid w:val="00B10900"/>
    <w:rsid w:val="00B16A33"/>
    <w:rsid w:val="00B16D6C"/>
    <w:rsid w:val="00B175E1"/>
    <w:rsid w:val="00B206E2"/>
    <w:rsid w:val="00B218ED"/>
    <w:rsid w:val="00B24DD0"/>
    <w:rsid w:val="00B36954"/>
    <w:rsid w:val="00B37A11"/>
    <w:rsid w:val="00B37B0D"/>
    <w:rsid w:val="00B37BFD"/>
    <w:rsid w:val="00B41E40"/>
    <w:rsid w:val="00B4317E"/>
    <w:rsid w:val="00B43BD2"/>
    <w:rsid w:val="00B451C7"/>
    <w:rsid w:val="00B4757B"/>
    <w:rsid w:val="00B51AE0"/>
    <w:rsid w:val="00B54A9A"/>
    <w:rsid w:val="00B57824"/>
    <w:rsid w:val="00B630FD"/>
    <w:rsid w:val="00B644DE"/>
    <w:rsid w:val="00B659EB"/>
    <w:rsid w:val="00B7039B"/>
    <w:rsid w:val="00B70D0E"/>
    <w:rsid w:val="00B72A45"/>
    <w:rsid w:val="00B74ED8"/>
    <w:rsid w:val="00B831D1"/>
    <w:rsid w:val="00B869F2"/>
    <w:rsid w:val="00B91AB5"/>
    <w:rsid w:val="00B93834"/>
    <w:rsid w:val="00B942BD"/>
    <w:rsid w:val="00B953AE"/>
    <w:rsid w:val="00B95C06"/>
    <w:rsid w:val="00B96069"/>
    <w:rsid w:val="00BA0075"/>
    <w:rsid w:val="00BB0CD1"/>
    <w:rsid w:val="00BB408B"/>
    <w:rsid w:val="00BC117D"/>
    <w:rsid w:val="00BC5CDE"/>
    <w:rsid w:val="00BD2B43"/>
    <w:rsid w:val="00BD4C33"/>
    <w:rsid w:val="00BD5D81"/>
    <w:rsid w:val="00BE1299"/>
    <w:rsid w:val="00BE16D8"/>
    <w:rsid w:val="00BE2677"/>
    <w:rsid w:val="00BE3004"/>
    <w:rsid w:val="00BE680A"/>
    <w:rsid w:val="00BE7A78"/>
    <w:rsid w:val="00BF212F"/>
    <w:rsid w:val="00BF28E2"/>
    <w:rsid w:val="00BF30E4"/>
    <w:rsid w:val="00BF4126"/>
    <w:rsid w:val="00BF4B34"/>
    <w:rsid w:val="00BF5EE5"/>
    <w:rsid w:val="00BF6F06"/>
    <w:rsid w:val="00C028FF"/>
    <w:rsid w:val="00C045CB"/>
    <w:rsid w:val="00C06422"/>
    <w:rsid w:val="00C11E5A"/>
    <w:rsid w:val="00C137EC"/>
    <w:rsid w:val="00C146E5"/>
    <w:rsid w:val="00C14F06"/>
    <w:rsid w:val="00C2515A"/>
    <w:rsid w:val="00C30D72"/>
    <w:rsid w:val="00C40622"/>
    <w:rsid w:val="00C51972"/>
    <w:rsid w:val="00C52E8C"/>
    <w:rsid w:val="00C5520E"/>
    <w:rsid w:val="00C564B0"/>
    <w:rsid w:val="00C56CDA"/>
    <w:rsid w:val="00C60F69"/>
    <w:rsid w:val="00C63471"/>
    <w:rsid w:val="00C63CAC"/>
    <w:rsid w:val="00C657F2"/>
    <w:rsid w:val="00C66452"/>
    <w:rsid w:val="00C703DE"/>
    <w:rsid w:val="00C7374D"/>
    <w:rsid w:val="00C82DBE"/>
    <w:rsid w:val="00C85A0A"/>
    <w:rsid w:val="00C86656"/>
    <w:rsid w:val="00C86F22"/>
    <w:rsid w:val="00C96CB0"/>
    <w:rsid w:val="00CA4A7D"/>
    <w:rsid w:val="00CA53FE"/>
    <w:rsid w:val="00CB4C3B"/>
    <w:rsid w:val="00CC3F56"/>
    <w:rsid w:val="00CC6D89"/>
    <w:rsid w:val="00CD4A38"/>
    <w:rsid w:val="00CD4D51"/>
    <w:rsid w:val="00CD50AF"/>
    <w:rsid w:val="00CE0489"/>
    <w:rsid w:val="00CE111D"/>
    <w:rsid w:val="00CF200B"/>
    <w:rsid w:val="00CF36B7"/>
    <w:rsid w:val="00CF4969"/>
    <w:rsid w:val="00D02F2C"/>
    <w:rsid w:val="00D03628"/>
    <w:rsid w:val="00D108C0"/>
    <w:rsid w:val="00D17F58"/>
    <w:rsid w:val="00D203CD"/>
    <w:rsid w:val="00D2699B"/>
    <w:rsid w:val="00D27222"/>
    <w:rsid w:val="00D30E3E"/>
    <w:rsid w:val="00D34D5D"/>
    <w:rsid w:val="00D3746D"/>
    <w:rsid w:val="00D37856"/>
    <w:rsid w:val="00D4231A"/>
    <w:rsid w:val="00D459D2"/>
    <w:rsid w:val="00D51CD2"/>
    <w:rsid w:val="00D53D0A"/>
    <w:rsid w:val="00D63B6F"/>
    <w:rsid w:val="00D64B7E"/>
    <w:rsid w:val="00D64BD0"/>
    <w:rsid w:val="00D64F6D"/>
    <w:rsid w:val="00D659C5"/>
    <w:rsid w:val="00D66C6C"/>
    <w:rsid w:val="00D71BEF"/>
    <w:rsid w:val="00D7393B"/>
    <w:rsid w:val="00D7775E"/>
    <w:rsid w:val="00D878D8"/>
    <w:rsid w:val="00D91AE2"/>
    <w:rsid w:val="00D922F5"/>
    <w:rsid w:val="00D940C5"/>
    <w:rsid w:val="00D9774D"/>
    <w:rsid w:val="00D97A9E"/>
    <w:rsid w:val="00DA0CE3"/>
    <w:rsid w:val="00DA0DF7"/>
    <w:rsid w:val="00DA50AA"/>
    <w:rsid w:val="00DA72F6"/>
    <w:rsid w:val="00DB1935"/>
    <w:rsid w:val="00DB35FE"/>
    <w:rsid w:val="00DD1FBC"/>
    <w:rsid w:val="00DD79A3"/>
    <w:rsid w:val="00DE4EAF"/>
    <w:rsid w:val="00DF0865"/>
    <w:rsid w:val="00DF2544"/>
    <w:rsid w:val="00DF2C03"/>
    <w:rsid w:val="00DF6630"/>
    <w:rsid w:val="00E023B6"/>
    <w:rsid w:val="00E07823"/>
    <w:rsid w:val="00E112B4"/>
    <w:rsid w:val="00E200C6"/>
    <w:rsid w:val="00E210E7"/>
    <w:rsid w:val="00E22193"/>
    <w:rsid w:val="00E23BA9"/>
    <w:rsid w:val="00E2517F"/>
    <w:rsid w:val="00E3124E"/>
    <w:rsid w:val="00E35744"/>
    <w:rsid w:val="00E44972"/>
    <w:rsid w:val="00E450E8"/>
    <w:rsid w:val="00E45193"/>
    <w:rsid w:val="00E45367"/>
    <w:rsid w:val="00E543A0"/>
    <w:rsid w:val="00E56E82"/>
    <w:rsid w:val="00E64A19"/>
    <w:rsid w:val="00E83346"/>
    <w:rsid w:val="00E838E0"/>
    <w:rsid w:val="00E86212"/>
    <w:rsid w:val="00E9168D"/>
    <w:rsid w:val="00E928F3"/>
    <w:rsid w:val="00E962F9"/>
    <w:rsid w:val="00E97BAA"/>
    <w:rsid w:val="00EA2777"/>
    <w:rsid w:val="00EA4448"/>
    <w:rsid w:val="00EA4AD9"/>
    <w:rsid w:val="00EA6995"/>
    <w:rsid w:val="00EA6FCF"/>
    <w:rsid w:val="00EA7B2D"/>
    <w:rsid w:val="00EB10C8"/>
    <w:rsid w:val="00EB3895"/>
    <w:rsid w:val="00EB4652"/>
    <w:rsid w:val="00EB4718"/>
    <w:rsid w:val="00EC0902"/>
    <w:rsid w:val="00EC1601"/>
    <w:rsid w:val="00EC5AAF"/>
    <w:rsid w:val="00EC7C12"/>
    <w:rsid w:val="00EC7C56"/>
    <w:rsid w:val="00ED052A"/>
    <w:rsid w:val="00ED15AE"/>
    <w:rsid w:val="00ED3F07"/>
    <w:rsid w:val="00EF2237"/>
    <w:rsid w:val="00EF6587"/>
    <w:rsid w:val="00F01874"/>
    <w:rsid w:val="00F01CC3"/>
    <w:rsid w:val="00F05065"/>
    <w:rsid w:val="00F0586F"/>
    <w:rsid w:val="00F21944"/>
    <w:rsid w:val="00F22406"/>
    <w:rsid w:val="00F23AC5"/>
    <w:rsid w:val="00F35B4F"/>
    <w:rsid w:val="00F35CD2"/>
    <w:rsid w:val="00F35F4D"/>
    <w:rsid w:val="00F362EE"/>
    <w:rsid w:val="00F4680F"/>
    <w:rsid w:val="00F472F8"/>
    <w:rsid w:val="00F5235B"/>
    <w:rsid w:val="00F569D9"/>
    <w:rsid w:val="00F623CD"/>
    <w:rsid w:val="00F62AFD"/>
    <w:rsid w:val="00F62D33"/>
    <w:rsid w:val="00F73005"/>
    <w:rsid w:val="00F763C0"/>
    <w:rsid w:val="00F82AE0"/>
    <w:rsid w:val="00F843DB"/>
    <w:rsid w:val="00F85FBE"/>
    <w:rsid w:val="00FA1CAD"/>
    <w:rsid w:val="00FA590D"/>
    <w:rsid w:val="00FA6014"/>
    <w:rsid w:val="00FB3230"/>
    <w:rsid w:val="00FC0B5B"/>
    <w:rsid w:val="00FC3416"/>
    <w:rsid w:val="00FC6043"/>
    <w:rsid w:val="00FD179B"/>
    <w:rsid w:val="00FD40AD"/>
    <w:rsid w:val="00FE0F2C"/>
    <w:rsid w:val="00FE1D16"/>
    <w:rsid w:val="00FE38DD"/>
    <w:rsid w:val="00FE4284"/>
    <w:rsid w:val="00FE50FC"/>
    <w:rsid w:val="00FE55BF"/>
    <w:rsid w:val="00FE5E9A"/>
    <w:rsid w:val="00FE771A"/>
    <w:rsid w:val="00FF0E08"/>
    <w:rsid w:val="00FF153F"/>
    <w:rsid w:val="00FF1E03"/>
    <w:rsid w:val="00FF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317CE11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5DE"/>
    <w:rPr>
      <w:rFonts w:ascii="Calibri" w:hAnsi="Calibri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55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55DE"/>
    <w:rPr>
      <w:rFonts w:ascii="Calibri" w:hAnsi="Calibri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355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55DE"/>
    <w:rPr>
      <w:rFonts w:ascii="Calibri" w:hAnsi="Calibri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5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5D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103B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103B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41CF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BB40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6F06"/>
    <w:pPr>
      <w:ind w:left="720"/>
      <w:contextualSpacing/>
    </w:pPr>
    <w:rPr>
      <w:rFonts w:cs="Calibri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D4231A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D4231A"/>
    <w:rPr>
      <w:b/>
      <w:bCs/>
    </w:rPr>
  </w:style>
  <w:style w:type="character" w:customStyle="1" w:styleId="apple-converted-space">
    <w:name w:val="apple-converted-space"/>
    <w:basedOn w:val="DefaultParagraphFont"/>
    <w:rsid w:val="00D4231A"/>
  </w:style>
  <w:style w:type="character" w:styleId="Emphasis">
    <w:name w:val="Emphasis"/>
    <w:basedOn w:val="DefaultParagraphFont"/>
    <w:uiPriority w:val="20"/>
    <w:qFormat/>
    <w:rsid w:val="00F01874"/>
    <w:rPr>
      <w:i/>
      <w:iCs/>
    </w:rPr>
  </w:style>
  <w:style w:type="character" w:styleId="UnresolvedMention">
    <w:name w:val="Unresolved Mention"/>
    <w:basedOn w:val="DefaultParagraphFont"/>
    <w:uiPriority w:val="99"/>
    <w:rsid w:val="008250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2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alter\Desktop\IceCaps%20News%20Release%20Template%20201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3AF67B7B73B4F78A45D79AA8233C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2D9A9-8A70-4E79-AE42-E6DA74975B01}"/>
      </w:docPartPr>
      <w:docPartBody>
        <w:p w:rsidR="0051584B" w:rsidRDefault="005A7910" w:rsidP="005A7910">
          <w:pPr>
            <w:pStyle w:val="13AF67B7B73B4F78A45D79AA8233CFB4"/>
          </w:pPr>
          <w:r w:rsidRPr="002F2CE4">
            <w:rPr>
              <w:rStyle w:val="PlaceholderText"/>
            </w:rPr>
            <w:t>[Title]</w:t>
          </w:r>
        </w:p>
      </w:docPartBody>
    </w:docPart>
    <w:docPart>
      <w:docPartPr>
        <w:name w:val="8734A566B3164235953DEB5360224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95979-F33A-4043-AFCD-B587FA127352}"/>
      </w:docPartPr>
      <w:docPartBody>
        <w:p w:rsidR="00A04669" w:rsidRDefault="00742EC7" w:rsidP="00742EC7">
          <w:pPr>
            <w:pStyle w:val="8734A566B3164235953DEB5360224513"/>
          </w:pPr>
          <w:r w:rsidRPr="00015467"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gotten Futurist Rg">
    <w:altName w:val="Calibri"/>
    <w:charset w:val="00"/>
    <w:family w:val="auto"/>
    <w:pitch w:val="variable"/>
    <w:sig w:usb0="A00000EF" w:usb1="0000204A" w:usb2="00000000" w:usb3="00000000" w:csb0="0000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618B"/>
    <w:rsid w:val="000167F8"/>
    <w:rsid w:val="00022AB5"/>
    <w:rsid w:val="0003170A"/>
    <w:rsid w:val="0005565E"/>
    <w:rsid w:val="000741F3"/>
    <w:rsid w:val="000C151F"/>
    <w:rsid w:val="000C6FF5"/>
    <w:rsid w:val="000E22DE"/>
    <w:rsid w:val="000E657B"/>
    <w:rsid w:val="000F45AA"/>
    <w:rsid w:val="000F6236"/>
    <w:rsid w:val="00152A8C"/>
    <w:rsid w:val="00166105"/>
    <w:rsid w:val="00194B37"/>
    <w:rsid w:val="00235A06"/>
    <w:rsid w:val="0025012B"/>
    <w:rsid w:val="00260C2C"/>
    <w:rsid w:val="00274A62"/>
    <w:rsid w:val="002B48EB"/>
    <w:rsid w:val="002C5661"/>
    <w:rsid w:val="002C5B29"/>
    <w:rsid w:val="003004EF"/>
    <w:rsid w:val="003044F9"/>
    <w:rsid w:val="00307EEE"/>
    <w:rsid w:val="00320A69"/>
    <w:rsid w:val="00336CE4"/>
    <w:rsid w:val="00342A63"/>
    <w:rsid w:val="00350EE2"/>
    <w:rsid w:val="0038027E"/>
    <w:rsid w:val="003A316E"/>
    <w:rsid w:val="003A344C"/>
    <w:rsid w:val="003A5171"/>
    <w:rsid w:val="003A784D"/>
    <w:rsid w:val="003B01B8"/>
    <w:rsid w:val="003B15A1"/>
    <w:rsid w:val="0043297D"/>
    <w:rsid w:val="00441238"/>
    <w:rsid w:val="0044774D"/>
    <w:rsid w:val="004A212D"/>
    <w:rsid w:val="004A225C"/>
    <w:rsid w:val="004C762F"/>
    <w:rsid w:val="004E0F54"/>
    <w:rsid w:val="004F025B"/>
    <w:rsid w:val="0051584B"/>
    <w:rsid w:val="00523DB7"/>
    <w:rsid w:val="005345A2"/>
    <w:rsid w:val="005631BB"/>
    <w:rsid w:val="005670DB"/>
    <w:rsid w:val="005739C3"/>
    <w:rsid w:val="0058668A"/>
    <w:rsid w:val="005A5AC6"/>
    <w:rsid w:val="005A7136"/>
    <w:rsid w:val="005A7910"/>
    <w:rsid w:val="005C0203"/>
    <w:rsid w:val="00602AF1"/>
    <w:rsid w:val="00667BBA"/>
    <w:rsid w:val="006871D1"/>
    <w:rsid w:val="006947D0"/>
    <w:rsid w:val="006B5B2C"/>
    <w:rsid w:val="006D4CCB"/>
    <w:rsid w:val="006E5BF4"/>
    <w:rsid w:val="0071621B"/>
    <w:rsid w:val="00731350"/>
    <w:rsid w:val="00742EC7"/>
    <w:rsid w:val="00784215"/>
    <w:rsid w:val="007B7F30"/>
    <w:rsid w:val="007F0B96"/>
    <w:rsid w:val="007F2BB5"/>
    <w:rsid w:val="008153CD"/>
    <w:rsid w:val="008164DF"/>
    <w:rsid w:val="00833242"/>
    <w:rsid w:val="008B096D"/>
    <w:rsid w:val="00911B29"/>
    <w:rsid w:val="0094214C"/>
    <w:rsid w:val="00975CE3"/>
    <w:rsid w:val="00A011E7"/>
    <w:rsid w:val="00A04669"/>
    <w:rsid w:val="00A141AB"/>
    <w:rsid w:val="00A42B77"/>
    <w:rsid w:val="00A5720C"/>
    <w:rsid w:val="00A646F8"/>
    <w:rsid w:val="00A7692D"/>
    <w:rsid w:val="00AB132A"/>
    <w:rsid w:val="00AD20A6"/>
    <w:rsid w:val="00AF0F85"/>
    <w:rsid w:val="00B01A57"/>
    <w:rsid w:val="00B0618B"/>
    <w:rsid w:val="00B33B86"/>
    <w:rsid w:val="00B73931"/>
    <w:rsid w:val="00B83545"/>
    <w:rsid w:val="00BB0B00"/>
    <w:rsid w:val="00BC2730"/>
    <w:rsid w:val="00BD4FA9"/>
    <w:rsid w:val="00BE3EBA"/>
    <w:rsid w:val="00BF1AFF"/>
    <w:rsid w:val="00BF212D"/>
    <w:rsid w:val="00C00341"/>
    <w:rsid w:val="00C65F70"/>
    <w:rsid w:val="00C76389"/>
    <w:rsid w:val="00CA0630"/>
    <w:rsid w:val="00CA6A27"/>
    <w:rsid w:val="00CB6930"/>
    <w:rsid w:val="00CD0550"/>
    <w:rsid w:val="00CD1B08"/>
    <w:rsid w:val="00CE0F15"/>
    <w:rsid w:val="00CE7AD0"/>
    <w:rsid w:val="00D20B62"/>
    <w:rsid w:val="00D47B8C"/>
    <w:rsid w:val="00D60841"/>
    <w:rsid w:val="00D6463B"/>
    <w:rsid w:val="00D874C0"/>
    <w:rsid w:val="00D92287"/>
    <w:rsid w:val="00DC0B55"/>
    <w:rsid w:val="00DD2D97"/>
    <w:rsid w:val="00DF2EBE"/>
    <w:rsid w:val="00E10D72"/>
    <w:rsid w:val="00E14DC2"/>
    <w:rsid w:val="00E645AC"/>
    <w:rsid w:val="00E83982"/>
    <w:rsid w:val="00E92488"/>
    <w:rsid w:val="00E93A53"/>
    <w:rsid w:val="00EC1025"/>
    <w:rsid w:val="00ED3CD4"/>
    <w:rsid w:val="00EE1F17"/>
    <w:rsid w:val="00F23333"/>
    <w:rsid w:val="00F27C52"/>
    <w:rsid w:val="00F30B98"/>
    <w:rsid w:val="00F432EF"/>
    <w:rsid w:val="00F44F0C"/>
    <w:rsid w:val="00F467D9"/>
    <w:rsid w:val="00F47A66"/>
    <w:rsid w:val="00F80C11"/>
    <w:rsid w:val="00F82994"/>
    <w:rsid w:val="00FB55DF"/>
    <w:rsid w:val="00FD0FD6"/>
    <w:rsid w:val="00FE2E26"/>
    <w:rsid w:val="00FE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2EC7"/>
    <w:rPr>
      <w:color w:val="808080"/>
    </w:rPr>
  </w:style>
  <w:style w:type="paragraph" w:customStyle="1" w:styleId="C071A150FF764495A9D9FCE1DB01B33C">
    <w:name w:val="C071A150FF764495A9D9FCE1DB01B33C"/>
  </w:style>
  <w:style w:type="paragraph" w:customStyle="1" w:styleId="05D00D9A07F34A01B058307FDE4AFAA1">
    <w:name w:val="05D00D9A07F34A01B058307FDE4AFAA1"/>
  </w:style>
  <w:style w:type="paragraph" w:customStyle="1" w:styleId="6B2111144F564B38B342A5B6AA94DFBC">
    <w:name w:val="6B2111144F564B38B342A5B6AA94DFBC"/>
    <w:rsid w:val="005A7910"/>
    <w:pPr>
      <w:spacing w:after="160" w:line="259" w:lineRule="auto"/>
    </w:pPr>
  </w:style>
  <w:style w:type="paragraph" w:customStyle="1" w:styleId="365333A6877A4542A208EDE62DDD6BDE">
    <w:name w:val="365333A6877A4542A208EDE62DDD6BDE"/>
    <w:rsid w:val="005A7910"/>
    <w:pPr>
      <w:spacing w:after="160" w:line="259" w:lineRule="auto"/>
    </w:pPr>
  </w:style>
  <w:style w:type="paragraph" w:customStyle="1" w:styleId="13AF67B7B73B4F78A45D79AA8233CFB4">
    <w:name w:val="13AF67B7B73B4F78A45D79AA8233CFB4"/>
    <w:rsid w:val="005A7910"/>
    <w:pPr>
      <w:spacing w:after="160" w:line="259" w:lineRule="auto"/>
    </w:pPr>
  </w:style>
  <w:style w:type="paragraph" w:customStyle="1" w:styleId="04A582765DFB4DEABB090BF2E46CD77C">
    <w:name w:val="04A582765DFB4DEABB090BF2E46CD77C"/>
    <w:rsid w:val="0051584B"/>
  </w:style>
  <w:style w:type="paragraph" w:customStyle="1" w:styleId="59E727536FF540F89C0B2074D551C13F">
    <w:name w:val="59E727536FF540F89C0B2074D551C13F"/>
    <w:rsid w:val="00742EC7"/>
    <w:pPr>
      <w:spacing w:after="160" w:line="259" w:lineRule="auto"/>
    </w:pPr>
    <w:rPr>
      <w:lang w:val="en-US" w:eastAsia="en-US"/>
    </w:rPr>
  </w:style>
  <w:style w:type="paragraph" w:customStyle="1" w:styleId="ABB7B4C4404A42C58329F86CCB78BB6D">
    <w:name w:val="ABB7B4C4404A42C58329F86CCB78BB6D"/>
    <w:rsid w:val="00742EC7"/>
    <w:pPr>
      <w:spacing w:after="160" w:line="259" w:lineRule="auto"/>
    </w:pPr>
    <w:rPr>
      <w:lang w:val="en-US" w:eastAsia="en-US"/>
    </w:rPr>
  </w:style>
  <w:style w:type="paragraph" w:customStyle="1" w:styleId="B7624C6593A14356B7375917EEFA2698">
    <w:name w:val="B7624C6593A14356B7375917EEFA2698"/>
    <w:rsid w:val="00742EC7"/>
    <w:pPr>
      <w:spacing w:after="160" w:line="259" w:lineRule="auto"/>
    </w:pPr>
    <w:rPr>
      <w:lang w:val="en-US" w:eastAsia="en-US"/>
    </w:rPr>
  </w:style>
  <w:style w:type="paragraph" w:customStyle="1" w:styleId="8734A566B3164235953DEB5360224513">
    <w:name w:val="8734A566B3164235953DEB5360224513"/>
    <w:rsid w:val="00742EC7"/>
    <w:pPr>
      <w:spacing w:after="160" w:line="259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2019-01-10T00:00:00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3E862F6-BAED-40DC-B2D1-D5E778B2B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IceCaps News Release Template 2013</Template>
  <TotalTime>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Wildcats Launch Rebuild with Multiple Trades</vt:lpstr>
    </vt:vector>
  </TitlesOfParts>
  <Company>IceCaps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Wildcats Launch Rebuild with Multiple Trades</dc:title>
  <dc:creator>David Salter</dc:creator>
  <cp:lastModifiedBy>KJM  Marketing &amp; Design</cp:lastModifiedBy>
  <cp:revision>2</cp:revision>
  <cp:lastPrinted>2018-09-29T17:01:00Z</cp:lastPrinted>
  <dcterms:created xsi:type="dcterms:W3CDTF">2019-01-10T20:37:00Z</dcterms:created>
  <dcterms:modified xsi:type="dcterms:W3CDTF">2019-01-10T20:37:00Z</dcterms:modified>
</cp:coreProperties>
</file>