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Theme="minorHAnsi" w:eastAsia="Calibri" w:hAnsiTheme="minorHAnsi"/>
          <w:b/>
          <w:color w:val="000000" w:themeColor="text1"/>
          <w:sz w:val="40"/>
        </w:rPr>
        <w:alias w:val="Title"/>
        <w:tag w:val=""/>
        <w:id w:val="-663007309"/>
        <w:placeholder>
          <w:docPart w:val="13AF67B7B73B4F78A45D79AA8233CFB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0A2D40C" w14:textId="0EC5C9BC" w:rsidR="002775DB" w:rsidRPr="00541AB0" w:rsidRDefault="000C6DB8" w:rsidP="002775DB">
          <w:pPr>
            <w:jc w:val="center"/>
            <w:rPr>
              <w:rFonts w:asciiTheme="minorHAnsi" w:eastAsia="Calibri" w:hAnsiTheme="minorHAnsi"/>
              <w:color w:val="000000" w:themeColor="text1"/>
              <w:sz w:val="40"/>
            </w:rPr>
          </w:pPr>
          <w:r>
            <w:rPr>
              <w:rFonts w:asciiTheme="minorHAnsi" w:eastAsia="Calibri" w:hAnsiTheme="minorHAnsi"/>
              <w:b/>
              <w:color w:val="000000" w:themeColor="text1"/>
              <w:sz w:val="40"/>
            </w:rPr>
            <w:t>Wildcats Net Free Agent Goalie</w:t>
          </w:r>
        </w:p>
      </w:sdtContent>
    </w:sdt>
    <w:p w14:paraId="2D5064BF" w14:textId="2D38C6D6" w:rsidR="00792FBA" w:rsidRDefault="00F35CD2" w:rsidP="00792FBA">
      <w:pPr>
        <w:jc w:val="center"/>
        <w:rPr>
          <w:rFonts w:asciiTheme="minorHAnsi" w:hAnsiTheme="minorHAnsi"/>
          <w:color w:val="000000" w:themeColor="text1"/>
          <w:sz w:val="32"/>
          <w:szCs w:val="28"/>
        </w:rPr>
      </w:pPr>
      <w:r>
        <w:rPr>
          <w:rFonts w:asciiTheme="minorHAnsi" w:hAnsiTheme="minorHAnsi"/>
          <w:color w:val="000000" w:themeColor="text1"/>
          <w:sz w:val="32"/>
          <w:szCs w:val="28"/>
        </w:rPr>
        <w:t>Valley</w:t>
      </w:r>
      <w:r w:rsidR="00602D31">
        <w:rPr>
          <w:rFonts w:asciiTheme="minorHAnsi" w:hAnsiTheme="minorHAnsi"/>
          <w:color w:val="000000" w:themeColor="text1"/>
          <w:sz w:val="32"/>
          <w:szCs w:val="28"/>
        </w:rPr>
        <w:t xml:space="preserve"> </w:t>
      </w:r>
      <w:r w:rsidR="000C6DB8">
        <w:rPr>
          <w:rFonts w:asciiTheme="minorHAnsi" w:hAnsiTheme="minorHAnsi"/>
          <w:color w:val="000000" w:themeColor="text1"/>
          <w:sz w:val="32"/>
          <w:szCs w:val="28"/>
        </w:rPr>
        <w:t>Signs Aaron Brunn, Formerly of Manitoba Junior Hockey League</w:t>
      </w:r>
    </w:p>
    <w:p w14:paraId="536A7CEF" w14:textId="77777777" w:rsidR="0008710A" w:rsidRPr="00541AB0" w:rsidRDefault="0008710A" w:rsidP="00792FBA">
      <w:pPr>
        <w:jc w:val="center"/>
        <w:rPr>
          <w:rFonts w:asciiTheme="minorHAnsi" w:hAnsiTheme="minorHAnsi"/>
          <w:b/>
          <w:color w:val="000000" w:themeColor="text1"/>
          <w:sz w:val="28"/>
          <w:szCs w:val="24"/>
        </w:rPr>
      </w:pPr>
    </w:p>
    <w:p w14:paraId="427BFAE6" w14:textId="57621428" w:rsidR="0008710A" w:rsidRPr="00BB408B" w:rsidRDefault="005F4712" w:rsidP="0008710A">
      <w:pPr>
        <w:rPr>
          <w:rFonts w:asciiTheme="majorHAnsi" w:hAnsiTheme="majorHAnsi"/>
          <w:b/>
          <w:sz w:val="22"/>
        </w:rPr>
      </w:pPr>
      <w:sdt>
        <w:sdtPr>
          <w:rPr>
            <w:rFonts w:asciiTheme="majorHAnsi" w:hAnsiTheme="majorHAnsi"/>
            <w:b/>
            <w:sz w:val="22"/>
            <w:szCs w:val="20"/>
          </w:rPr>
          <w:alias w:val="Publish Date"/>
          <w:tag w:val=""/>
          <w:id w:val="1529910972"/>
          <w:placeholder>
            <w:docPart w:val="8734A566B3164235953DEB536022451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12-06T00:00:00Z"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7F2E1E">
            <w:rPr>
              <w:rFonts w:asciiTheme="majorHAnsi" w:hAnsiTheme="majorHAnsi"/>
              <w:b/>
              <w:sz w:val="22"/>
              <w:szCs w:val="20"/>
            </w:rPr>
            <w:t>06/12/2018</w:t>
          </w:r>
        </w:sdtContent>
      </w:sdt>
    </w:p>
    <w:p w14:paraId="189ECDEE" w14:textId="2096B3BF" w:rsidR="00226A3A" w:rsidRPr="00226A3A" w:rsidRDefault="0008710A" w:rsidP="00226A3A">
      <w:pPr>
        <w:pStyle w:val="NormalWeb"/>
        <w:rPr>
          <w:rFonts w:asciiTheme="minorHAnsi" w:hAnsiTheme="minorHAnsi"/>
          <w:color w:val="333333"/>
        </w:rPr>
      </w:pPr>
      <w:r>
        <w:rPr>
          <w:rStyle w:val="Strong"/>
          <w:rFonts w:asciiTheme="minorHAnsi" w:hAnsiTheme="minorHAnsi"/>
          <w:color w:val="333333"/>
        </w:rPr>
        <w:t>BERWICK, NOVA SCOTIA</w:t>
      </w:r>
      <w:r w:rsidR="00C657F2" w:rsidRPr="00541AB0">
        <w:rPr>
          <w:rStyle w:val="Strong"/>
          <w:rFonts w:asciiTheme="minorHAnsi" w:hAnsiTheme="minorHAnsi"/>
          <w:color w:val="333333"/>
        </w:rPr>
        <w:t> –</w:t>
      </w:r>
      <w:r w:rsidR="00C657F2" w:rsidRPr="00541AB0">
        <w:rPr>
          <w:rFonts w:asciiTheme="minorHAnsi" w:hAnsiTheme="minorHAnsi"/>
          <w:color w:val="333333"/>
        </w:rPr>
        <w:t> </w:t>
      </w:r>
      <w:r w:rsidR="00226A3A" w:rsidRPr="00226A3A">
        <w:rPr>
          <w:rFonts w:asciiTheme="minorHAnsi" w:hAnsiTheme="minorHAnsi"/>
          <w:color w:val="333333"/>
        </w:rPr>
        <w:t xml:space="preserve">The Valley Wildcats, proud member of the Maritime Hockey League, </w:t>
      </w:r>
      <w:r w:rsidR="00F35CD2">
        <w:rPr>
          <w:rFonts w:asciiTheme="minorHAnsi" w:hAnsiTheme="minorHAnsi"/>
          <w:color w:val="333333"/>
        </w:rPr>
        <w:t xml:space="preserve">announced </w:t>
      </w:r>
      <w:r w:rsidR="007F2E1E">
        <w:rPr>
          <w:rFonts w:asciiTheme="minorHAnsi" w:hAnsiTheme="minorHAnsi"/>
          <w:color w:val="333333"/>
        </w:rPr>
        <w:t>today</w:t>
      </w:r>
      <w:r w:rsidR="00F35CD2">
        <w:rPr>
          <w:rFonts w:asciiTheme="minorHAnsi" w:hAnsiTheme="minorHAnsi"/>
          <w:color w:val="333333"/>
        </w:rPr>
        <w:t xml:space="preserve"> they </w:t>
      </w:r>
      <w:r w:rsidR="007F2E1E">
        <w:rPr>
          <w:rFonts w:asciiTheme="minorHAnsi" w:hAnsiTheme="minorHAnsi"/>
          <w:color w:val="333333"/>
        </w:rPr>
        <w:t xml:space="preserve">have </w:t>
      </w:r>
      <w:r w:rsidR="000C6DB8">
        <w:rPr>
          <w:rFonts w:asciiTheme="minorHAnsi" w:hAnsiTheme="minorHAnsi"/>
          <w:color w:val="333333"/>
        </w:rPr>
        <w:t>signed free</w:t>
      </w:r>
      <w:r w:rsidR="00C73C75">
        <w:rPr>
          <w:rFonts w:asciiTheme="minorHAnsi" w:hAnsiTheme="minorHAnsi"/>
          <w:color w:val="333333"/>
        </w:rPr>
        <w:t xml:space="preserve"> </w:t>
      </w:r>
      <w:r w:rsidR="000C6DB8">
        <w:rPr>
          <w:rFonts w:asciiTheme="minorHAnsi" w:hAnsiTheme="minorHAnsi"/>
          <w:color w:val="333333"/>
        </w:rPr>
        <w:t>agent goaltender Aaron Brunn, who had been playing with the Winkler Flyers of the Manitoba Junior Hockey League</w:t>
      </w:r>
      <w:r w:rsidR="00F763C0">
        <w:rPr>
          <w:rFonts w:asciiTheme="minorHAnsi" w:hAnsiTheme="minorHAnsi"/>
          <w:color w:val="333333"/>
        </w:rPr>
        <w:t>.</w:t>
      </w:r>
    </w:p>
    <w:p w14:paraId="0629C924" w14:textId="42C490C6" w:rsidR="007776D5" w:rsidRDefault="000C6DB8" w:rsidP="00F763C0">
      <w:pPr>
        <w:pStyle w:val="NormalWeb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The 19-year-old </w:t>
      </w:r>
      <w:r w:rsidR="007F2E1E">
        <w:rPr>
          <w:rFonts w:asciiTheme="minorHAnsi" w:hAnsiTheme="minorHAnsi"/>
          <w:color w:val="333333"/>
        </w:rPr>
        <w:t>suited up for</w:t>
      </w:r>
      <w:r>
        <w:rPr>
          <w:rFonts w:asciiTheme="minorHAnsi" w:hAnsiTheme="minorHAnsi"/>
          <w:color w:val="333333"/>
        </w:rPr>
        <w:t xml:space="preserve"> six games with the Flyers this season, posting a 2.55 goals</w:t>
      </w:r>
      <w:r w:rsidR="006910CE">
        <w:rPr>
          <w:rFonts w:asciiTheme="minorHAnsi" w:hAnsiTheme="minorHAnsi"/>
          <w:color w:val="333333"/>
        </w:rPr>
        <w:t>-</w:t>
      </w:r>
      <w:r>
        <w:rPr>
          <w:rFonts w:asciiTheme="minorHAnsi" w:hAnsiTheme="minorHAnsi"/>
          <w:color w:val="333333"/>
        </w:rPr>
        <w:t xml:space="preserve">against average and .923 </w:t>
      </w:r>
      <w:r w:rsidR="007F2E1E">
        <w:rPr>
          <w:rFonts w:asciiTheme="minorHAnsi" w:hAnsiTheme="minorHAnsi"/>
          <w:color w:val="333333"/>
        </w:rPr>
        <w:t>save</w:t>
      </w:r>
      <w:r>
        <w:rPr>
          <w:rFonts w:asciiTheme="minorHAnsi" w:hAnsiTheme="minorHAnsi"/>
          <w:color w:val="333333"/>
        </w:rPr>
        <w:t xml:space="preserve"> percentage. </w:t>
      </w:r>
      <w:r w:rsidR="006910CE">
        <w:rPr>
          <w:rFonts w:asciiTheme="minorHAnsi" w:hAnsiTheme="minorHAnsi"/>
          <w:color w:val="333333"/>
        </w:rPr>
        <w:t>A n</w:t>
      </w:r>
      <w:r>
        <w:rPr>
          <w:rFonts w:asciiTheme="minorHAnsi" w:hAnsiTheme="minorHAnsi"/>
          <w:color w:val="333333"/>
        </w:rPr>
        <w:t>ative of Morden, Mani</w:t>
      </w:r>
      <w:r w:rsidR="006910CE">
        <w:rPr>
          <w:rFonts w:asciiTheme="minorHAnsi" w:hAnsiTheme="minorHAnsi"/>
          <w:color w:val="333333"/>
        </w:rPr>
        <w:t>t</w:t>
      </w:r>
      <w:r>
        <w:rPr>
          <w:rFonts w:asciiTheme="minorHAnsi" w:hAnsiTheme="minorHAnsi"/>
          <w:color w:val="333333"/>
        </w:rPr>
        <w:t xml:space="preserve">oba, </w:t>
      </w:r>
      <w:r w:rsidR="006910CE">
        <w:rPr>
          <w:rFonts w:asciiTheme="minorHAnsi" w:hAnsiTheme="minorHAnsi"/>
          <w:color w:val="333333"/>
        </w:rPr>
        <w:t xml:space="preserve">Brunn </w:t>
      </w:r>
      <w:r>
        <w:rPr>
          <w:rFonts w:asciiTheme="minorHAnsi" w:hAnsiTheme="minorHAnsi"/>
          <w:color w:val="333333"/>
        </w:rPr>
        <w:t xml:space="preserve">also spent parts of the previous two seasons </w:t>
      </w:r>
      <w:r w:rsidR="007F2E1E">
        <w:rPr>
          <w:rFonts w:asciiTheme="minorHAnsi" w:hAnsiTheme="minorHAnsi"/>
          <w:color w:val="333333"/>
        </w:rPr>
        <w:t>in</w:t>
      </w:r>
      <w:r>
        <w:rPr>
          <w:rFonts w:asciiTheme="minorHAnsi" w:hAnsiTheme="minorHAnsi"/>
          <w:color w:val="333333"/>
        </w:rPr>
        <w:t xml:space="preserve"> Winkler.</w:t>
      </w:r>
    </w:p>
    <w:p w14:paraId="3650221C" w14:textId="3782EFB8" w:rsidR="00F763C0" w:rsidRDefault="000F60A4" w:rsidP="000F60A4">
      <w:pPr>
        <w:pStyle w:val="NormalWeb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“</w:t>
      </w:r>
      <w:r w:rsidR="000C6DB8">
        <w:rPr>
          <w:rFonts w:asciiTheme="minorHAnsi" w:hAnsiTheme="minorHAnsi"/>
          <w:color w:val="333333"/>
        </w:rPr>
        <w:t xml:space="preserve">You can never have enough goaltending </w:t>
      </w:r>
      <w:r w:rsidR="006910CE">
        <w:rPr>
          <w:rFonts w:asciiTheme="minorHAnsi" w:hAnsiTheme="minorHAnsi"/>
          <w:color w:val="333333"/>
        </w:rPr>
        <w:t>depth</w:t>
      </w:r>
      <w:r>
        <w:rPr>
          <w:rFonts w:asciiTheme="minorHAnsi" w:hAnsiTheme="minorHAnsi"/>
          <w:color w:val="333333"/>
        </w:rPr>
        <w:t>,” said Wildcats G.M.</w:t>
      </w:r>
      <w:r w:rsidR="000806E5">
        <w:rPr>
          <w:rFonts w:asciiTheme="minorHAnsi" w:hAnsiTheme="minorHAnsi"/>
          <w:color w:val="333333"/>
        </w:rPr>
        <w:t>/coach</w:t>
      </w:r>
      <w:r>
        <w:rPr>
          <w:rFonts w:asciiTheme="minorHAnsi" w:hAnsiTheme="minorHAnsi"/>
          <w:color w:val="333333"/>
        </w:rPr>
        <w:t xml:space="preserve"> Nick </w:t>
      </w:r>
      <w:r w:rsidR="00F85FBE">
        <w:rPr>
          <w:rFonts w:asciiTheme="minorHAnsi" w:hAnsiTheme="minorHAnsi"/>
          <w:color w:val="333333"/>
        </w:rPr>
        <w:t>Greenough</w:t>
      </w:r>
      <w:r>
        <w:rPr>
          <w:rFonts w:asciiTheme="minorHAnsi" w:hAnsiTheme="minorHAnsi"/>
          <w:color w:val="333333"/>
        </w:rPr>
        <w:t>. “</w:t>
      </w:r>
      <w:r w:rsidR="000C6DB8">
        <w:rPr>
          <w:rFonts w:asciiTheme="minorHAnsi" w:hAnsiTheme="minorHAnsi"/>
          <w:color w:val="333333"/>
        </w:rPr>
        <w:t>Aaron is an experienced goaltender and when he became available, we were pretty happy to be able to snap him up</w:t>
      </w:r>
      <w:r>
        <w:rPr>
          <w:rFonts w:asciiTheme="minorHAnsi" w:hAnsiTheme="minorHAnsi"/>
          <w:color w:val="333333"/>
        </w:rPr>
        <w:t>.”</w:t>
      </w:r>
    </w:p>
    <w:p w14:paraId="440D7E62" w14:textId="5DCA8C29" w:rsidR="000C6DB8" w:rsidRDefault="000C6DB8" w:rsidP="000F60A4">
      <w:pPr>
        <w:pStyle w:val="NormalWeb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Greenough said he expects Brunn will serve as backup in </w:t>
      </w:r>
      <w:r w:rsidR="007F2E1E">
        <w:rPr>
          <w:rFonts w:asciiTheme="minorHAnsi" w:hAnsiTheme="minorHAnsi"/>
          <w:color w:val="333333"/>
        </w:rPr>
        <w:t xml:space="preserve">the Wildcats’ </w:t>
      </w:r>
      <w:r>
        <w:rPr>
          <w:rFonts w:asciiTheme="minorHAnsi" w:hAnsiTheme="minorHAnsi"/>
          <w:color w:val="333333"/>
        </w:rPr>
        <w:t>Sunday afternoon game at Amherst. The Wildcats next home game is 7 p.m. Friday versus the Pictou County Crushers.</w:t>
      </w:r>
    </w:p>
    <w:p w14:paraId="2939CFCF" w14:textId="5B0F5E18" w:rsidR="00226A3A" w:rsidRDefault="00F763C0" w:rsidP="00226A3A">
      <w:pPr>
        <w:pStyle w:val="NormalWeb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Ticket</w:t>
      </w:r>
      <w:r w:rsidR="00035304">
        <w:rPr>
          <w:rFonts w:asciiTheme="minorHAnsi" w:hAnsiTheme="minorHAnsi"/>
          <w:color w:val="333333"/>
        </w:rPr>
        <w:t>s to</w:t>
      </w:r>
      <w:r w:rsidR="00226A3A" w:rsidRPr="00226A3A">
        <w:rPr>
          <w:rFonts w:asciiTheme="minorHAnsi" w:hAnsiTheme="minorHAnsi"/>
          <w:color w:val="333333"/>
        </w:rPr>
        <w:t xml:space="preserve"> Wildcats</w:t>
      </w:r>
      <w:r w:rsidR="000C6DB8">
        <w:rPr>
          <w:rFonts w:asciiTheme="minorHAnsi" w:hAnsiTheme="minorHAnsi"/>
          <w:color w:val="333333"/>
        </w:rPr>
        <w:t xml:space="preserve"> home</w:t>
      </w:r>
      <w:r w:rsidR="00226A3A" w:rsidRPr="00226A3A">
        <w:rPr>
          <w:rFonts w:asciiTheme="minorHAnsi" w:hAnsiTheme="minorHAnsi"/>
          <w:color w:val="333333"/>
        </w:rPr>
        <w:t xml:space="preserve"> games are available at: 902-698-9913 or</w:t>
      </w:r>
      <w:r w:rsidR="00226A3A">
        <w:rPr>
          <w:rFonts w:asciiTheme="minorHAnsi" w:hAnsiTheme="minorHAnsi"/>
          <w:color w:val="333333"/>
        </w:rPr>
        <w:t xml:space="preserve"> </w:t>
      </w:r>
      <w:r w:rsidR="00226A3A" w:rsidRPr="00226A3A">
        <w:rPr>
          <w:rFonts w:asciiTheme="minorHAnsi" w:hAnsiTheme="minorHAnsi"/>
          <w:color w:val="333333"/>
        </w:rPr>
        <w:t>whamilton@valleywildcats.c</w:t>
      </w:r>
      <w:r w:rsidR="003E1DDC">
        <w:rPr>
          <w:rFonts w:asciiTheme="minorHAnsi" w:hAnsiTheme="minorHAnsi"/>
          <w:color w:val="333333"/>
        </w:rPr>
        <w:t>om</w:t>
      </w:r>
      <w:r w:rsidR="00226A3A" w:rsidRPr="00226A3A">
        <w:rPr>
          <w:rFonts w:asciiTheme="minorHAnsi" w:hAnsiTheme="minorHAnsi"/>
          <w:color w:val="333333"/>
        </w:rPr>
        <w:t xml:space="preserve">. They can also be purchased at the box office prior to game time. </w:t>
      </w:r>
    </w:p>
    <w:p w14:paraId="431B14BC" w14:textId="752AA642" w:rsidR="00411E11" w:rsidRDefault="00411E11" w:rsidP="00227ABE">
      <w:pPr>
        <w:pStyle w:val="NormalWeb"/>
        <w:jc w:val="center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-30-</w:t>
      </w:r>
    </w:p>
    <w:sectPr w:rsidR="00411E11" w:rsidSect="001075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6CC9A" w14:textId="77777777" w:rsidR="005F4712" w:rsidRDefault="005F4712" w:rsidP="007355DE">
      <w:r>
        <w:separator/>
      </w:r>
    </w:p>
  </w:endnote>
  <w:endnote w:type="continuationSeparator" w:id="0">
    <w:p w14:paraId="0F1BFFAB" w14:textId="77777777" w:rsidR="005F4712" w:rsidRDefault="005F4712" w:rsidP="0073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gotten Futurist Rg">
    <w:altName w:val="Calibri"/>
    <w:charset w:val="00"/>
    <w:family w:val="auto"/>
    <w:pitch w:val="variable"/>
    <w:sig w:usb0="A00000EF" w:usb1="0000204A" w:usb2="00000000" w:usb3="00000000" w:csb0="0000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18F34" w14:textId="77777777" w:rsidR="00D7393B" w:rsidRDefault="00D739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575A0" w14:textId="45E230F6" w:rsidR="009A330A" w:rsidRPr="00541AB0" w:rsidRDefault="00541AB0" w:rsidP="00541AB0">
    <w:pPr>
      <w:pStyle w:val="Footer"/>
      <w:shd w:val="clear" w:color="auto" w:fill="595959" w:themeFill="text1" w:themeFillTint="A6"/>
      <w:jc w:val="center"/>
      <w:rPr>
        <w:rFonts w:ascii="Forgotten Futurist Rg" w:hAnsi="Forgotten Futurist Rg"/>
        <w:b/>
        <w:color w:val="FFFFFF" w:themeColor="background1"/>
        <w:sz w:val="22"/>
      </w:rPr>
    </w:pPr>
    <w:r w:rsidRPr="00541AB0">
      <w:rPr>
        <w:rFonts w:ascii="Forgotten Futurist Rg" w:hAnsi="Forgotten Futurist Rg"/>
        <w:b/>
        <w:color w:val="FFFFFF" w:themeColor="background1"/>
        <w:sz w:val="22"/>
      </w:rPr>
      <w:t>VALLEY WILDCATS</w:t>
    </w:r>
  </w:p>
  <w:p w14:paraId="609E62AD" w14:textId="772142FA" w:rsidR="009A330A" w:rsidRPr="00541AB0" w:rsidRDefault="00541AB0" w:rsidP="009A330A">
    <w:pPr>
      <w:pStyle w:val="Footer"/>
      <w:jc w:val="center"/>
      <w:rPr>
        <w:rFonts w:ascii="Forgotten Futurist Rg" w:hAnsi="Forgotten Futurist Rg"/>
        <w:b/>
        <w:sz w:val="20"/>
      </w:rPr>
    </w:pPr>
    <w:r w:rsidRPr="00541AB0">
      <w:rPr>
        <w:rFonts w:ascii="Forgotten Futurist Rg" w:hAnsi="Forgotten Futurist Rg"/>
        <w:b/>
        <w:sz w:val="20"/>
      </w:rPr>
      <w:t>Kings Mutual Century Centre • 225 Veterans Drive, Berwick, NS B0P 1E0</w:t>
    </w:r>
  </w:p>
  <w:p w14:paraId="373C61BD" w14:textId="726CAA6A" w:rsidR="001075A7" w:rsidRPr="00541AB0" w:rsidRDefault="001075A7" w:rsidP="009A330A">
    <w:pPr>
      <w:pStyle w:val="Footer"/>
      <w:jc w:val="center"/>
      <w:rPr>
        <w:rFonts w:ascii="Forgotten Futurist Rg" w:hAnsi="Forgotten Futurist Rg"/>
        <w:b/>
        <w:color w:val="595959" w:themeColor="text1" w:themeTint="A6"/>
        <w:sz w:val="20"/>
      </w:rPr>
    </w:pPr>
    <w:r w:rsidRPr="00541AB0">
      <w:rPr>
        <w:rFonts w:ascii="Forgotten Futurist Rg" w:hAnsi="Forgotten Futurist Rg"/>
        <w:b/>
        <w:color w:val="595959" w:themeColor="text1" w:themeTint="A6"/>
        <w:sz w:val="20"/>
      </w:rPr>
      <w:t>D</w:t>
    </w:r>
    <w:r w:rsidR="00541AB0" w:rsidRPr="00541AB0">
      <w:rPr>
        <w:rFonts w:ascii="Forgotten Futurist Rg" w:hAnsi="Forgotten Futurist Rg"/>
        <w:b/>
        <w:color w:val="595959" w:themeColor="text1" w:themeTint="A6"/>
        <w:sz w:val="20"/>
      </w:rPr>
      <w:t>irector</w:t>
    </w:r>
    <w:r w:rsidR="00D7393B">
      <w:rPr>
        <w:rFonts w:ascii="Forgotten Futurist Rg" w:hAnsi="Forgotten Futurist Rg"/>
        <w:b/>
        <w:color w:val="595959" w:themeColor="text1" w:themeTint="A6"/>
        <w:sz w:val="20"/>
      </w:rPr>
      <w:t xml:space="preserve"> of Communications</w:t>
    </w:r>
  </w:p>
  <w:p w14:paraId="227E4FCD" w14:textId="0B8E38A9" w:rsidR="001075A7" w:rsidRPr="00541AB0" w:rsidRDefault="00BD5D81" w:rsidP="00541AB0">
    <w:pPr>
      <w:pStyle w:val="Footer"/>
      <w:shd w:val="clear" w:color="auto" w:fill="FFFFFF" w:themeFill="background1"/>
      <w:jc w:val="center"/>
      <w:rPr>
        <w:rFonts w:ascii="Forgotten Futurist Rg" w:hAnsi="Forgotten Futurist Rg"/>
        <w:b/>
        <w:color w:val="000000" w:themeColor="text1"/>
        <w:sz w:val="20"/>
      </w:rPr>
    </w:pPr>
    <w:bookmarkStart w:id="1" w:name="_Hlk521254444"/>
    <w:r w:rsidRPr="00541AB0">
      <w:rPr>
        <w:rFonts w:ascii="Forgotten Futurist Rg" w:hAnsi="Forgotten Futurist Rg"/>
        <w:b/>
        <w:color w:val="000000" w:themeColor="text1"/>
        <w:sz w:val="20"/>
      </w:rPr>
      <w:t xml:space="preserve">David Salter </w:t>
    </w:r>
    <w:r w:rsidR="0028209B" w:rsidRPr="00541AB0">
      <w:rPr>
        <w:rFonts w:ascii="Forgotten Futurist Rg" w:hAnsi="Forgotten Futurist Rg"/>
        <w:b/>
        <w:color w:val="000000" w:themeColor="text1"/>
        <w:sz w:val="20"/>
      </w:rPr>
      <w:t>•</w:t>
    </w:r>
    <w:r w:rsidR="00541AB0" w:rsidRPr="00541AB0">
      <w:rPr>
        <w:rFonts w:ascii="Forgotten Futurist Rg" w:hAnsi="Forgotten Futurist Rg"/>
        <w:b/>
        <w:color w:val="000000" w:themeColor="text1"/>
        <w:sz w:val="20"/>
      </w:rPr>
      <w:t xml:space="preserve"> 902-414-6586</w:t>
    </w:r>
    <w:r w:rsidR="001075A7" w:rsidRPr="00541AB0">
      <w:rPr>
        <w:rFonts w:ascii="Forgotten Futurist Rg" w:hAnsi="Forgotten Futurist Rg"/>
        <w:b/>
        <w:color w:val="000000" w:themeColor="text1"/>
        <w:sz w:val="20"/>
      </w:rPr>
      <w:t xml:space="preserve"> </w:t>
    </w:r>
    <w:r w:rsidR="001D00FC" w:rsidRPr="001D00FC">
      <w:rPr>
        <w:rFonts w:ascii="Forgotten Futurist Rg" w:hAnsi="Forgotten Futurist Rg"/>
        <w:b/>
        <w:color w:val="000000" w:themeColor="text1"/>
        <w:sz w:val="20"/>
      </w:rPr>
      <w:t xml:space="preserve">• </w:t>
    </w:r>
    <w:r w:rsidR="001D00FC">
      <w:rPr>
        <w:rFonts w:ascii="Forgotten Futurist Rg" w:hAnsi="Forgotten Futurist Rg"/>
        <w:b/>
        <w:color w:val="000000" w:themeColor="text1"/>
        <w:sz w:val="20"/>
      </w:rPr>
      <w:t>dsalter@valleywildcats.com</w:t>
    </w:r>
  </w:p>
  <w:bookmarkEnd w:id="1"/>
  <w:p w14:paraId="62C83187" w14:textId="6A654B76" w:rsidR="001075A7" w:rsidRPr="00541AB0" w:rsidRDefault="00541AB0" w:rsidP="009A330A">
    <w:pPr>
      <w:pStyle w:val="Footer"/>
      <w:jc w:val="center"/>
      <w:rPr>
        <w:rFonts w:ascii="Forgotten Futurist Rg" w:hAnsi="Forgotten Futurist Rg"/>
        <w:b/>
        <w:color w:val="595959" w:themeColor="text1" w:themeTint="A6"/>
        <w:sz w:val="20"/>
      </w:rPr>
    </w:pPr>
    <w:r w:rsidRPr="00541AB0">
      <w:rPr>
        <w:rFonts w:ascii="Forgotten Futurist Rg" w:hAnsi="Forgotten Futurist Rg"/>
        <w:b/>
        <w:color w:val="595959" w:themeColor="text1" w:themeTint="A6"/>
        <w:sz w:val="20"/>
      </w:rPr>
      <w:t xml:space="preserve">valleywildcats.ca </w:t>
    </w:r>
    <w:r w:rsidR="0028209B" w:rsidRPr="00541AB0">
      <w:rPr>
        <w:rFonts w:ascii="Forgotten Futurist Rg" w:hAnsi="Forgotten Futurist Rg"/>
        <w:b/>
        <w:color w:val="595959" w:themeColor="text1" w:themeTint="A6"/>
        <w:sz w:val="20"/>
      </w:rPr>
      <w:t xml:space="preserve">• </w:t>
    </w:r>
    <w:r w:rsidRPr="00541AB0">
      <w:rPr>
        <w:rFonts w:ascii="Forgotten Futurist Rg" w:hAnsi="Forgotten Futurist Rg"/>
        <w:b/>
        <w:color w:val="595959" w:themeColor="text1" w:themeTint="A6"/>
        <w:sz w:val="20"/>
      </w:rPr>
      <w:t>Twitter: @Valley_Wildcats • Facebook: @valleywildcats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36B1B" w14:textId="77777777" w:rsidR="00D7393B" w:rsidRDefault="00D73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0ACB0" w14:textId="77777777" w:rsidR="005F4712" w:rsidRDefault="005F4712" w:rsidP="007355DE">
      <w:r>
        <w:separator/>
      </w:r>
    </w:p>
  </w:footnote>
  <w:footnote w:type="continuationSeparator" w:id="0">
    <w:p w14:paraId="55069BDB" w14:textId="77777777" w:rsidR="005F4712" w:rsidRDefault="005F4712" w:rsidP="00735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532BF" w14:textId="1EAC52D7" w:rsidR="00541AB0" w:rsidRDefault="005F4712">
    <w:pPr>
      <w:pStyle w:val="Header"/>
    </w:pPr>
    <w:r>
      <w:rPr>
        <w:noProof/>
      </w:rPr>
      <w:pict w14:anchorId="53F2C3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8036753" o:spid="_x0000_s2051" type="#_x0000_t75" style="position:absolute;margin-left:0;margin-top:0;width:5in;height:334.5pt;z-index:-251655168;mso-position-horizontal:center;mso-position-horizontal-relative:margin;mso-position-vertical:center;mso-position-vertical-relative:margin" o:allowincell="f">
          <v:imagedata r:id="rId1" o:title="Valley_Wildcats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0E1C8" w14:textId="2FEA69E5" w:rsidR="00300632" w:rsidRPr="00541AB0" w:rsidRDefault="005F4712" w:rsidP="00541AB0">
    <w:pPr>
      <w:pStyle w:val="Header"/>
      <w:jc w:val="right"/>
      <w:rPr>
        <w:rFonts w:ascii="Forgotten Futurist Rg" w:hAnsi="Forgotten Futurist Rg"/>
        <w:b/>
        <w:color w:val="AF1E2D"/>
        <w:sz w:val="56"/>
      </w:rPr>
    </w:pPr>
    <w:r>
      <w:rPr>
        <w:rFonts w:ascii="Forgotten Futurist Rg" w:hAnsi="Forgotten Futurist Rg"/>
        <w:b/>
        <w:noProof/>
        <w:color w:val="000000" w:themeColor="text1"/>
        <w:sz w:val="56"/>
        <w:lang w:val="en-US"/>
      </w:rPr>
      <w:pict w14:anchorId="192820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8036754" o:spid="_x0000_s2052" type="#_x0000_t75" style="position:absolute;left:0;text-align:left;margin-left:0;margin-top:0;width:5in;height:334.5pt;z-index:-251654144;mso-position-horizontal:center;mso-position-horizontal-relative:margin;mso-position-vertical:center;mso-position-vertical-relative:margin" o:allowincell="f">
          <v:imagedata r:id="rId1" o:title="Valley_Wildcats_Logo" gain="19661f" blacklevel="22938f"/>
          <w10:wrap anchorx="margin" anchory="margin"/>
        </v:shape>
      </w:pict>
    </w:r>
    <w:r w:rsidR="00300632" w:rsidRPr="00541AB0">
      <w:rPr>
        <w:rFonts w:ascii="Forgotten Futurist Rg" w:hAnsi="Forgotten Futurist Rg"/>
        <w:b/>
        <w:noProof/>
        <w:color w:val="7F7F7F" w:themeColor="text1" w:themeTint="80"/>
        <w:sz w:val="56"/>
        <w:lang w:val="en-US"/>
      </w:rPr>
      <w:drawing>
        <wp:anchor distT="0" distB="0" distL="114300" distR="114300" simplePos="0" relativeHeight="251658240" behindDoc="0" locked="0" layoutInCell="1" allowOverlap="1" wp14:anchorId="347A60A2" wp14:editId="08C53DE9">
          <wp:simplePos x="0" y="0"/>
          <wp:positionH relativeFrom="margin">
            <wp:align>left</wp:align>
          </wp:positionH>
          <wp:positionV relativeFrom="paragraph">
            <wp:posOffset>-115570</wp:posOffset>
          </wp:positionV>
          <wp:extent cx="868680" cy="807720"/>
          <wp:effectExtent l="0" t="0" r="762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G_1254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6868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30D">
      <w:rPr>
        <w:rFonts w:ascii="Forgotten Futurist Rg" w:hAnsi="Forgotten Futurist Rg"/>
        <w:b/>
        <w:color w:val="7F7F7F" w:themeColor="text1" w:themeTint="80"/>
        <w:sz w:val="56"/>
      </w:rPr>
      <w:t>NEWS RELEASE</w:t>
    </w:r>
  </w:p>
  <w:p w14:paraId="1A660DBA" w14:textId="77777777" w:rsidR="00E112B4" w:rsidRPr="00541AB0" w:rsidRDefault="009A330A" w:rsidP="00541AB0">
    <w:pPr>
      <w:pStyle w:val="Header"/>
      <w:jc w:val="right"/>
      <w:rPr>
        <w:rFonts w:ascii="Forgotten Futurist Rg" w:hAnsi="Forgotten Futurist Rg"/>
        <w:b/>
        <w:sz w:val="28"/>
      </w:rPr>
    </w:pPr>
    <w:r w:rsidRPr="00541AB0">
      <w:rPr>
        <w:rFonts w:ascii="Forgotten Futurist Rg" w:hAnsi="Forgotten Futurist Rg"/>
        <w:b/>
        <w:sz w:val="28"/>
      </w:rPr>
      <w:t>FOR IMMEDIATE RELEASE</w:t>
    </w:r>
  </w:p>
  <w:p w14:paraId="1C3FC8DC" w14:textId="58295171" w:rsidR="009A330A" w:rsidRPr="00E112B4" w:rsidRDefault="009A330A">
    <w:pPr>
      <w:pStyle w:val="Header"/>
      <w:rPr>
        <w:rFonts w:ascii="Forgotten Futurist Rg" w:hAnsi="Forgotten Futurist Rg"/>
        <w:b/>
        <w:color w:val="001E62"/>
        <w:sz w:val="28"/>
      </w:rPr>
    </w:pPr>
    <w:r w:rsidRPr="00541AB0">
      <w:rPr>
        <w:rFonts w:ascii="Forgotten Futurist Rg" w:hAnsi="Forgotten Futurist Rg"/>
        <w:b/>
        <w:noProof/>
        <w:color w:val="7F7F7F" w:themeColor="text1" w:themeTint="80"/>
        <w:sz w:val="5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95E0C5" wp14:editId="3ABB8FB8">
              <wp:simplePos x="0" y="0"/>
              <wp:positionH relativeFrom="margin">
                <wp:posOffset>0</wp:posOffset>
              </wp:positionH>
              <wp:positionV relativeFrom="paragraph">
                <wp:posOffset>71754</wp:posOffset>
              </wp:positionV>
              <wp:extent cx="687705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705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C9DE02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65pt" to="541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" strokecolor="gray [1629]" strokeweight="1.75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5006C" w14:textId="24048B14" w:rsidR="00541AB0" w:rsidRDefault="005F4712">
    <w:pPr>
      <w:pStyle w:val="Header"/>
    </w:pPr>
    <w:r>
      <w:rPr>
        <w:noProof/>
      </w:rPr>
      <w:pict w14:anchorId="5D5847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8036752" o:spid="_x0000_s2050" type="#_x0000_t75" style="position:absolute;margin-left:0;margin-top:0;width:5in;height:334.5pt;z-index:-251656192;mso-position-horizontal:center;mso-position-horizontal-relative:margin;mso-position-vertical:center;mso-position-vertical-relative:margin" o:allowincell="f">
          <v:imagedata r:id="rId1" o:title="Valley_Wildcats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00255"/>
    <w:multiLevelType w:val="hybridMultilevel"/>
    <w:tmpl w:val="27FC33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5C51"/>
    <w:multiLevelType w:val="hybridMultilevel"/>
    <w:tmpl w:val="D730ED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D1F90"/>
    <w:multiLevelType w:val="hybridMultilevel"/>
    <w:tmpl w:val="1E980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D27C0"/>
    <w:multiLevelType w:val="multilevel"/>
    <w:tmpl w:val="4E3C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6C0F4B"/>
    <w:multiLevelType w:val="hybridMultilevel"/>
    <w:tmpl w:val="D63658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C2C87"/>
    <w:multiLevelType w:val="hybridMultilevel"/>
    <w:tmpl w:val="F8A693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92"/>
    <w:rsid w:val="00000557"/>
    <w:rsid w:val="00000B08"/>
    <w:rsid w:val="00004634"/>
    <w:rsid w:val="000132CB"/>
    <w:rsid w:val="00014671"/>
    <w:rsid w:val="000155D5"/>
    <w:rsid w:val="00015923"/>
    <w:rsid w:val="0001724A"/>
    <w:rsid w:val="0002297E"/>
    <w:rsid w:val="000268B7"/>
    <w:rsid w:val="000269E7"/>
    <w:rsid w:val="00035304"/>
    <w:rsid w:val="000422F5"/>
    <w:rsid w:val="0004674D"/>
    <w:rsid w:val="00050EBF"/>
    <w:rsid w:val="00054653"/>
    <w:rsid w:val="0006087A"/>
    <w:rsid w:val="00061CFF"/>
    <w:rsid w:val="0007017E"/>
    <w:rsid w:val="00075258"/>
    <w:rsid w:val="00077C9B"/>
    <w:rsid w:val="000806E5"/>
    <w:rsid w:val="000821CC"/>
    <w:rsid w:val="00082E69"/>
    <w:rsid w:val="00086350"/>
    <w:rsid w:val="0008710A"/>
    <w:rsid w:val="0009091F"/>
    <w:rsid w:val="00091259"/>
    <w:rsid w:val="000924C7"/>
    <w:rsid w:val="00094B04"/>
    <w:rsid w:val="00097106"/>
    <w:rsid w:val="000A23F4"/>
    <w:rsid w:val="000A44C2"/>
    <w:rsid w:val="000A5186"/>
    <w:rsid w:val="000C0307"/>
    <w:rsid w:val="000C14A9"/>
    <w:rsid w:val="000C3726"/>
    <w:rsid w:val="000C6DB8"/>
    <w:rsid w:val="000D0BB1"/>
    <w:rsid w:val="000D41D6"/>
    <w:rsid w:val="000D61C2"/>
    <w:rsid w:val="000E2861"/>
    <w:rsid w:val="000E30CA"/>
    <w:rsid w:val="000E615F"/>
    <w:rsid w:val="000F568E"/>
    <w:rsid w:val="000F60A4"/>
    <w:rsid w:val="000F748B"/>
    <w:rsid w:val="00100F32"/>
    <w:rsid w:val="00104EFD"/>
    <w:rsid w:val="00107116"/>
    <w:rsid w:val="001075A7"/>
    <w:rsid w:val="00110326"/>
    <w:rsid w:val="00110477"/>
    <w:rsid w:val="00110935"/>
    <w:rsid w:val="00111E47"/>
    <w:rsid w:val="0011741B"/>
    <w:rsid w:val="001213F6"/>
    <w:rsid w:val="00130D62"/>
    <w:rsid w:val="00131FC0"/>
    <w:rsid w:val="0013264E"/>
    <w:rsid w:val="00133F20"/>
    <w:rsid w:val="00136694"/>
    <w:rsid w:val="00144296"/>
    <w:rsid w:val="0014668B"/>
    <w:rsid w:val="001512CC"/>
    <w:rsid w:val="00153A51"/>
    <w:rsid w:val="001559E3"/>
    <w:rsid w:val="00155E60"/>
    <w:rsid w:val="00155FC8"/>
    <w:rsid w:val="00162FBD"/>
    <w:rsid w:val="00164FCC"/>
    <w:rsid w:val="00165501"/>
    <w:rsid w:val="001800E3"/>
    <w:rsid w:val="00184158"/>
    <w:rsid w:val="001850D7"/>
    <w:rsid w:val="00187746"/>
    <w:rsid w:val="00192736"/>
    <w:rsid w:val="00197C7F"/>
    <w:rsid w:val="001A0051"/>
    <w:rsid w:val="001A7977"/>
    <w:rsid w:val="001B00B6"/>
    <w:rsid w:val="001B3B1F"/>
    <w:rsid w:val="001B595A"/>
    <w:rsid w:val="001B5A06"/>
    <w:rsid w:val="001B60A1"/>
    <w:rsid w:val="001B6FB1"/>
    <w:rsid w:val="001C1E7D"/>
    <w:rsid w:val="001C3C8D"/>
    <w:rsid w:val="001D00FC"/>
    <w:rsid w:val="001D0790"/>
    <w:rsid w:val="001D411A"/>
    <w:rsid w:val="001E05DE"/>
    <w:rsid w:val="001E0A87"/>
    <w:rsid w:val="001E68E1"/>
    <w:rsid w:val="001E77E2"/>
    <w:rsid w:val="001F14EB"/>
    <w:rsid w:val="001F51EB"/>
    <w:rsid w:val="002001E8"/>
    <w:rsid w:val="0020171E"/>
    <w:rsid w:val="00201CA5"/>
    <w:rsid w:val="002044D5"/>
    <w:rsid w:val="00205CF4"/>
    <w:rsid w:val="00205DAB"/>
    <w:rsid w:val="00206A1C"/>
    <w:rsid w:val="002109B2"/>
    <w:rsid w:val="00210ED2"/>
    <w:rsid w:val="00220193"/>
    <w:rsid w:val="00223BE3"/>
    <w:rsid w:val="00226428"/>
    <w:rsid w:val="00226A3A"/>
    <w:rsid w:val="00227ABE"/>
    <w:rsid w:val="00231449"/>
    <w:rsid w:val="00231B10"/>
    <w:rsid w:val="0024058C"/>
    <w:rsid w:val="00243932"/>
    <w:rsid w:val="00246C32"/>
    <w:rsid w:val="002506BC"/>
    <w:rsid w:val="002536FF"/>
    <w:rsid w:val="00256C6E"/>
    <w:rsid w:val="00257766"/>
    <w:rsid w:val="00263746"/>
    <w:rsid w:val="00263750"/>
    <w:rsid w:val="00265171"/>
    <w:rsid w:val="00266944"/>
    <w:rsid w:val="00270214"/>
    <w:rsid w:val="0027074A"/>
    <w:rsid w:val="002707E5"/>
    <w:rsid w:val="00270890"/>
    <w:rsid w:val="002769BD"/>
    <w:rsid w:val="002775DB"/>
    <w:rsid w:val="0028209B"/>
    <w:rsid w:val="00287060"/>
    <w:rsid w:val="00291E12"/>
    <w:rsid w:val="00293E45"/>
    <w:rsid w:val="002941CF"/>
    <w:rsid w:val="00295180"/>
    <w:rsid w:val="00296949"/>
    <w:rsid w:val="00297166"/>
    <w:rsid w:val="002A186E"/>
    <w:rsid w:val="002A50CB"/>
    <w:rsid w:val="002A749C"/>
    <w:rsid w:val="002A7A68"/>
    <w:rsid w:val="002B039C"/>
    <w:rsid w:val="002B6F32"/>
    <w:rsid w:val="002B70B0"/>
    <w:rsid w:val="002B7D0D"/>
    <w:rsid w:val="002C43F8"/>
    <w:rsid w:val="002D10EA"/>
    <w:rsid w:val="002D47AB"/>
    <w:rsid w:val="002D7DA1"/>
    <w:rsid w:val="002F0034"/>
    <w:rsid w:val="002F2A25"/>
    <w:rsid w:val="002F32A6"/>
    <w:rsid w:val="002F5E2A"/>
    <w:rsid w:val="00300632"/>
    <w:rsid w:val="00303635"/>
    <w:rsid w:val="0030570E"/>
    <w:rsid w:val="00312A50"/>
    <w:rsid w:val="00312CA6"/>
    <w:rsid w:val="00315EC4"/>
    <w:rsid w:val="00321EE9"/>
    <w:rsid w:val="003230D2"/>
    <w:rsid w:val="0032430B"/>
    <w:rsid w:val="00327110"/>
    <w:rsid w:val="003318E1"/>
    <w:rsid w:val="003347CE"/>
    <w:rsid w:val="00335064"/>
    <w:rsid w:val="00337416"/>
    <w:rsid w:val="00347BDC"/>
    <w:rsid w:val="00350696"/>
    <w:rsid w:val="0035324D"/>
    <w:rsid w:val="00362B96"/>
    <w:rsid w:val="003648BF"/>
    <w:rsid w:val="00364DB6"/>
    <w:rsid w:val="003650A7"/>
    <w:rsid w:val="003675E5"/>
    <w:rsid w:val="00370F74"/>
    <w:rsid w:val="00384102"/>
    <w:rsid w:val="00386B6A"/>
    <w:rsid w:val="003915B6"/>
    <w:rsid w:val="003941C8"/>
    <w:rsid w:val="0039491A"/>
    <w:rsid w:val="003969E1"/>
    <w:rsid w:val="00396A0F"/>
    <w:rsid w:val="003977E6"/>
    <w:rsid w:val="00397836"/>
    <w:rsid w:val="00397EC1"/>
    <w:rsid w:val="003A2F27"/>
    <w:rsid w:val="003A6B64"/>
    <w:rsid w:val="003B45CE"/>
    <w:rsid w:val="003B577D"/>
    <w:rsid w:val="003B710E"/>
    <w:rsid w:val="003B7929"/>
    <w:rsid w:val="003C0D4B"/>
    <w:rsid w:val="003C4AD3"/>
    <w:rsid w:val="003C6B93"/>
    <w:rsid w:val="003D69DE"/>
    <w:rsid w:val="003D7057"/>
    <w:rsid w:val="003E0E7A"/>
    <w:rsid w:val="003E1DDC"/>
    <w:rsid w:val="003E5D72"/>
    <w:rsid w:val="003F2AFA"/>
    <w:rsid w:val="003F31E9"/>
    <w:rsid w:val="003F64F9"/>
    <w:rsid w:val="003F6B45"/>
    <w:rsid w:val="003F6C93"/>
    <w:rsid w:val="0040005C"/>
    <w:rsid w:val="00402595"/>
    <w:rsid w:val="00406F5B"/>
    <w:rsid w:val="0040752A"/>
    <w:rsid w:val="0041006E"/>
    <w:rsid w:val="00411436"/>
    <w:rsid w:val="00411705"/>
    <w:rsid w:val="004119A8"/>
    <w:rsid w:val="00411E11"/>
    <w:rsid w:val="00420E7C"/>
    <w:rsid w:val="00423992"/>
    <w:rsid w:val="00425E46"/>
    <w:rsid w:val="00434220"/>
    <w:rsid w:val="00436654"/>
    <w:rsid w:val="00442628"/>
    <w:rsid w:val="004512AB"/>
    <w:rsid w:val="0045148F"/>
    <w:rsid w:val="004516C2"/>
    <w:rsid w:val="00452F69"/>
    <w:rsid w:val="00453362"/>
    <w:rsid w:val="00456B63"/>
    <w:rsid w:val="00460707"/>
    <w:rsid w:val="0047129E"/>
    <w:rsid w:val="0047144B"/>
    <w:rsid w:val="00472D94"/>
    <w:rsid w:val="00473FA4"/>
    <w:rsid w:val="0048428B"/>
    <w:rsid w:val="004849AE"/>
    <w:rsid w:val="0048575A"/>
    <w:rsid w:val="0048695F"/>
    <w:rsid w:val="00491B04"/>
    <w:rsid w:val="00495647"/>
    <w:rsid w:val="004A2649"/>
    <w:rsid w:val="004A2C7D"/>
    <w:rsid w:val="004A36A1"/>
    <w:rsid w:val="004A5A15"/>
    <w:rsid w:val="004A6371"/>
    <w:rsid w:val="004A73B3"/>
    <w:rsid w:val="004A76C8"/>
    <w:rsid w:val="004A7AAD"/>
    <w:rsid w:val="004B2441"/>
    <w:rsid w:val="004B6797"/>
    <w:rsid w:val="004C481F"/>
    <w:rsid w:val="004C5AB9"/>
    <w:rsid w:val="004D026B"/>
    <w:rsid w:val="004D1DA8"/>
    <w:rsid w:val="004D29D7"/>
    <w:rsid w:val="004D378F"/>
    <w:rsid w:val="004D4562"/>
    <w:rsid w:val="004D717D"/>
    <w:rsid w:val="004E264F"/>
    <w:rsid w:val="004E2771"/>
    <w:rsid w:val="004E2C9A"/>
    <w:rsid w:val="004E4ADB"/>
    <w:rsid w:val="004E56F2"/>
    <w:rsid w:val="004F056F"/>
    <w:rsid w:val="004F7D0E"/>
    <w:rsid w:val="005017B8"/>
    <w:rsid w:val="00502778"/>
    <w:rsid w:val="005028B7"/>
    <w:rsid w:val="00503457"/>
    <w:rsid w:val="00505A9E"/>
    <w:rsid w:val="0050651A"/>
    <w:rsid w:val="00507FAD"/>
    <w:rsid w:val="00515440"/>
    <w:rsid w:val="00515B7E"/>
    <w:rsid w:val="005207DB"/>
    <w:rsid w:val="00523971"/>
    <w:rsid w:val="0052498A"/>
    <w:rsid w:val="00533BE0"/>
    <w:rsid w:val="00535A18"/>
    <w:rsid w:val="005361AA"/>
    <w:rsid w:val="0054016C"/>
    <w:rsid w:val="005412A1"/>
    <w:rsid w:val="00541AB0"/>
    <w:rsid w:val="0054507F"/>
    <w:rsid w:val="00551CF5"/>
    <w:rsid w:val="00554212"/>
    <w:rsid w:val="00555812"/>
    <w:rsid w:val="00557A4E"/>
    <w:rsid w:val="00560382"/>
    <w:rsid w:val="00563172"/>
    <w:rsid w:val="00567279"/>
    <w:rsid w:val="00570B8A"/>
    <w:rsid w:val="0057235B"/>
    <w:rsid w:val="005738DB"/>
    <w:rsid w:val="005764B8"/>
    <w:rsid w:val="00576E5C"/>
    <w:rsid w:val="005776AB"/>
    <w:rsid w:val="0057787F"/>
    <w:rsid w:val="00580E43"/>
    <w:rsid w:val="0058512A"/>
    <w:rsid w:val="005852C7"/>
    <w:rsid w:val="005908B8"/>
    <w:rsid w:val="00591CDF"/>
    <w:rsid w:val="00593273"/>
    <w:rsid w:val="005942D4"/>
    <w:rsid w:val="005951C8"/>
    <w:rsid w:val="005A0317"/>
    <w:rsid w:val="005A05AC"/>
    <w:rsid w:val="005A1815"/>
    <w:rsid w:val="005A1C7E"/>
    <w:rsid w:val="005A6211"/>
    <w:rsid w:val="005B22BD"/>
    <w:rsid w:val="005B7AAC"/>
    <w:rsid w:val="005C59F1"/>
    <w:rsid w:val="005C5CAB"/>
    <w:rsid w:val="005C700C"/>
    <w:rsid w:val="005C75A1"/>
    <w:rsid w:val="005C7E98"/>
    <w:rsid w:val="005D0041"/>
    <w:rsid w:val="005E022A"/>
    <w:rsid w:val="005E1170"/>
    <w:rsid w:val="005E1181"/>
    <w:rsid w:val="005E5795"/>
    <w:rsid w:val="005E5E1C"/>
    <w:rsid w:val="005E6E2B"/>
    <w:rsid w:val="005E785A"/>
    <w:rsid w:val="005F1541"/>
    <w:rsid w:val="005F2D3C"/>
    <w:rsid w:val="005F4244"/>
    <w:rsid w:val="005F4712"/>
    <w:rsid w:val="005F7971"/>
    <w:rsid w:val="00602D31"/>
    <w:rsid w:val="00603C32"/>
    <w:rsid w:val="00604B8F"/>
    <w:rsid w:val="006103BF"/>
    <w:rsid w:val="0061315F"/>
    <w:rsid w:val="0061752F"/>
    <w:rsid w:val="00620171"/>
    <w:rsid w:val="00620999"/>
    <w:rsid w:val="00622317"/>
    <w:rsid w:val="0062301E"/>
    <w:rsid w:val="00623E86"/>
    <w:rsid w:val="00630B01"/>
    <w:rsid w:val="0063290F"/>
    <w:rsid w:val="006416C1"/>
    <w:rsid w:val="006525A8"/>
    <w:rsid w:val="00655381"/>
    <w:rsid w:val="00655CA9"/>
    <w:rsid w:val="006632E3"/>
    <w:rsid w:val="00664652"/>
    <w:rsid w:val="00680E41"/>
    <w:rsid w:val="006910CE"/>
    <w:rsid w:val="006952B7"/>
    <w:rsid w:val="00696455"/>
    <w:rsid w:val="00697D29"/>
    <w:rsid w:val="006A2E59"/>
    <w:rsid w:val="006B0240"/>
    <w:rsid w:val="006B69A4"/>
    <w:rsid w:val="006C26F0"/>
    <w:rsid w:val="006C39F5"/>
    <w:rsid w:val="006C4A3F"/>
    <w:rsid w:val="006C525C"/>
    <w:rsid w:val="006C74E0"/>
    <w:rsid w:val="006E14C0"/>
    <w:rsid w:val="006E205F"/>
    <w:rsid w:val="006E344D"/>
    <w:rsid w:val="006E74F3"/>
    <w:rsid w:val="006F3644"/>
    <w:rsid w:val="006F4621"/>
    <w:rsid w:val="006F6979"/>
    <w:rsid w:val="006F75DB"/>
    <w:rsid w:val="00702AFF"/>
    <w:rsid w:val="00711BBA"/>
    <w:rsid w:val="0071575C"/>
    <w:rsid w:val="007201C8"/>
    <w:rsid w:val="00720A47"/>
    <w:rsid w:val="007229A2"/>
    <w:rsid w:val="007270EB"/>
    <w:rsid w:val="00730E28"/>
    <w:rsid w:val="007355DE"/>
    <w:rsid w:val="00735EAC"/>
    <w:rsid w:val="0074194D"/>
    <w:rsid w:val="00750524"/>
    <w:rsid w:val="00751FEF"/>
    <w:rsid w:val="0075437B"/>
    <w:rsid w:val="00754E71"/>
    <w:rsid w:val="00761B51"/>
    <w:rsid w:val="0076230D"/>
    <w:rsid w:val="0076239F"/>
    <w:rsid w:val="007647F4"/>
    <w:rsid w:val="007650D0"/>
    <w:rsid w:val="00767404"/>
    <w:rsid w:val="007752EA"/>
    <w:rsid w:val="007763C1"/>
    <w:rsid w:val="0077752C"/>
    <w:rsid w:val="007776D5"/>
    <w:rsid w:val="00780621"/>
    <w:rsid w:val="00780C5D"/>
    <w:rsid w:val="00786DF8"/>
    <w:rsid w:val="0078700A"/>
    <w:rsid w:val="00791825"/>
    <w:rsid w:val="00792989"/>
    <w:rsid w:val="00792FBA"/>
    <w:rsid w:val="00793ABC"/>
    <w:rsid w:val="007943A8"/>
    <w:rsid w:val="00797540"/>
    <w:rsid w:val="007A1065"/>
    <w:rsid w:val="007A360A"/>
    <w:rsid w:val="007A5FF7"/>
    <w:rsid w:val="007B0744"/>
    <w:rsid w:val="007B4B9C"/>
    <w:rsid w:val="007B724D"/>
    <w:rsid w:val="007C01F3"/>
    <w:rsid w:val="007C3B48"/>
    <w:rsid w:val="007C44E5"/>
    <w:rsid w:val="007D21BA"/>
    <w:rsid w:val="007D4C4E"/>
    <w:rsid w:val="007E1E9C"/>
    <w:rsid w:val="007E4FFB"/>
    <w:rsid w:val="007E573F"/>
    <w:rsid w:val="007F2461"/>
    <w:rsid w:val="007F2E1E"/>
    <w:rsid w:val="007F2E63"/>
    <w:rsid w:val="00800F80"/>
    <w:rsid w:val="008012E5"/>
    <w:rsid w:val="00802050"/>
    <w:rsid w:val="00806DC8"/>
    <w:rsid w:val="008112CA"/>
    <w:rsid w:val="0081354C"/>
    <w:rsid w:val="0081387B"/>
    <w:rsid w:val="00816310"/>
    <w:rsid w:val="00824B20"/>
    <w:rsid w:val="0082507F"/>
    <w:rsid w:val="00825084"/>
    <w:rsid w:val="00832C50"/>
    <w:rsid w:val="008352FD"/>
    <w:rsid w:val="0083531B"/>
    <w:rsid w:val="00836159"/>
    <w:rsid w:val="0084404E"/>
    <w:rsid w:val="00846EBD"/>
    <w:rsid w:val="00850637"/>
    <w:rsid w:val="00861388"/>
    <w:rsid w:val="008617E2"/>
    <w:rsid w:val="008636FA"/>
    <w:rsid w:val="008659FC"/>
    <w:rsid w:val="008670A3"/>
    <w:rsid w:val="008737FA"/>
    <w:rsid w:val="00882800"/>
    <w:rsid w:val="00884A4D"/>
    <w:rsid w:val="00892F84"/>
    <w:rsid w:val="008944A0"/>
    <w:rsid w:val="008A0DB9"/>
    <w:rsid w:val="008A10F9"/>
    <w:rsid w:val="008A2C89"/>
    <w:rsid w:val="008A485C"/>
    <w:rsid w:val="008B5323"/>
    <w:rsid w:val="008B59A4"/>
    <w:rsid w:val="008B6CB1"/>
    <w:rsid w:val="008C3AD7"/>
    <w:rsid w:val="008C4C14"/>
    <w:rsid w:val="008C4FEA"/>
    <w:rsid w:val="008C7062"/>
    <w:rsid w:val="008D4173"/>
    <w:rsid w:val="008E22F6"/>
    <w:rsid w:val="008E294F"/>
    <w:rsid w:val="008E2CC9"/>
    <w:rsid w:val="008E6CBA"/>
    <w:rsid w:val="008E7386"/>
    <w:rsid w:val="008F01A1"/>
    <w:rsid w:val="008F03FC"/>
    <w:rsid w:val="008F1BDA"/>
    <w:rsid w:val="008F3965"/>
    <w:rsid w:val="008F77F7"/>
    <w:rsid w:val="008F7DD0"/>
    <w:rsid w:val="00902C97"/>
    <w:rsid w:val="00910AD7"/>
    <w:rsid w:val="00915D0B"/>
    <w:rsid w:val="009176E5"/>
    <w:rsid w:val="00917C02"/>
    <w:rsid w:val="0092768D"/>
    <w:rsid w:val="00927E54"/>
    <w:rsid w:val="00931B6F"/>
    <w:rsid w:val="00934197"/>
    <w:rsid w:val="00944F3A"/>
    <w:rsid w:val="00950434"/>
    <w:rsid w:val="00951EAE"/>
    <w:rsid w:val="00952EBA"/>
    <w:rsid w:val="00953DB9"/>
    <w:rsid w:val="00954743"/>
    <w:rsid w:val="009627E9"/>
    <w:rsid w:val="00973A81"/>
    <w:rsid w:val="0097432A"/>
    <w:rsid w:val="009775A6"/>
    <w:rsid w:val="00981083"/>
    <w:rsid w:val="0098130A"/>
    <w:rsid w:val="00981FFA"/>
    <w:rsid w:val="009829BE"/>
    <w:rsid w:val="0098543F"/>
    <w:rsid w:val="009936E2"/>
    <w:rsid w:val="00993B2E"/>
    <w:rsid w:val="00995B62"/>
    <w:rsid w:val="009A01DA"/>
    <w:rsid w:val="009A330A"/>
    <w:rsid w:val="009C18E5"/>
    <w:rsid w:val="009C1F30"/>
    <w:rsid w:val="009C39E1"/>
    <w:rsid w:val="009C5ECE"/>
    <w:rsid w:val="009D0124"/>
    <w:rsid w:val="009D7C3A"/>
    <w:rsid w:val="009E5483"/>
    <w:rsid w:val="009E7913"/>
    <w:rsid w:val="009F40B1"/>
    <w:rsid w:val="009F5D2E"/>
    <w:rsid w:val="009F6CDC"/>
    <w:rsid w:val="00A04C09"/>
    <w:rsid w:val="00A07250"/>
    <w:rsid w:val="00A11E83"/>
    <w:rsid w:val="00A2026A"/>
    <w:rsid w:val="00A21D00"/>
    <w:rsid w:val="00A220CC"/>
    <w:rsid w:val="00A22562"/>
    <w:rsid w:val="00A267C0"/>
    <w:rsid w:val="00A31D15"/>
    <w:rsid w:val="00A363C5"/>
    <w:rsid w:val="00A37980"/>
    <w:rsid w:val="00A400BF"/>
    <w:rsid w:val="00A427F9"/>
    <w:rsid w:val="00A441E9"/>
    <w:rsid w:val="00A44224"/>
    <w:rsid w:val="00A44B0C"/>
    <w:rsid w:val="00A543FF"/>
    <w:rsid w:val="00A55942"/>
    <w:rsid w:val="00A57821"/>
    <w:rsid w:val="00A602F8"/>
    <w:rsid w:val="00A632B4"/>
    <w:rsid w:val="00A650B7"/>
    <w:rsid w:val="00A72BCA"/>
    <w:rsid w:val="00A76963"/>
    <w:rsid w:val="00A858F8"/>
    <w:rsid w:val="00A863EC"/>
    <w:rsid w:val="00A87968"/>
    <w:rsid w:val="00A91BD9"/>
    <w:rsid w:val="00A91C0B"/>
    <w:rsid w:val="00A93C15"/>
    <w:rsid w:val="00A9582F"/>
    <w:rsid w:val="00A96B4A"/>
    <w:rsid w:val="00AA0276"/>
    <w:rsid w:val="00AA2855"/>
    <w:rsid w:val="00AA40FC"/>
    <w:rsid w:val="00AA4E69"/>
    <w:rsid w:val="00AA6580"/>
    <w:rsid w:val="00AB5AA7"/>
    <w:rsid w:val="00AB5F3C"/>
    <w:rsid w:val="00AB614F"/>
    <w:rsid w:val="00AC0695"/>
    <w:rsid w:val="00AC372F"/>
    <w:rsid w:val="00AC5AE1"/>
    <w:rsid w:val="00AC70CD"/>
    <w:rsid w:val="00AE02FD"/>
    <w:rsid w:val="00AE0F47"/>
    <w:rsid w:val="00AE1B1F"/>
    <w:rsid w:val="00AE5108"/>
    <w:rsid w:val="00AF0662"/>
    <w:rsid w:val="00AF2FCF"/>
    <w:rsid w:val="00AF37DD"/>
    <w:rsid w:val="00AF62D7"/>
    <w:rsid w:val="00AF6AA4"/>
    <w:rsid w:val="00AF6D76"/>
    <w:rsid w:val="00B01AA4"/>
    <w:rsid w:val="00B01C29"/>
    <w:rsid w:val="00B03E06"/>
    <w:rsid w:val="00B106F1"/>
    <w:rsid w:val="00B10900"/>
    <w:rsid w:val="00B16A33"/>
    <w:rsid w:val="00B16D6C"/>
    <w:rsid w:val="00B175E1"/>
    <w:rsid w:val="00B206E2"/>
    <w:rsid w:val="00B218ED"/>
    <w:rsid w:val="00B24DD0"/>
    <w:rsid w:val="00B36954"/>
    <w:rsid w:val="00B37B0D"/>
    <w:rsid w:val="00B37BFD"/>
    <w:rsid w:val="00B41E40"/>
    <w:rsid w:val="00B43BD2"/>
    <w:rsid w:val="00B451C7"/>
    <w:rsid w:val="00B4757B"/>
    <w:rsid w:val="00B51AE0"/>
    <w:rsid w:val="00B54A9A"/>
    <w:rsid w:val="00B57824"/>
    <w:rsid w:val="00B630FD"/>
    <w:rsid w:val="00B644DE"/>
    <w:rsid w:val="00B659EB"/>
    <w:rsid w:val="00B7039B"/>
    <w:rsid w:val="00B70D0E"/>
    <w:rsid w:val="00B72A45"/>
    <w:rsid w:val="00B74ED8"/>
    <w:rsid w:val="00B831D1"/>
    <w:rsid w:val="00B869F2"/>
    <w:rsid w:val="00B91AB5"/>
    <w:rsid w:val="00B93834"/>
    <w:rsid w:val="00B942BD"/>
    <w:rsid w:val="00B953AE"/>
    <w:rsid w:val="00B95C06"/>
    <w:rsid w:val="00B96069"/>
    <w:rsid w:val="00BA0075"/>
    <w:rsid w:val="00BB0CD1"/>
    <w:rsid w:val="00BB408B"/>
    <w:rsid w:val="00BC117D"/>
    <w:rsid w:val="00BC5CDE"/>
    <w:rsid w:val="00BD2B43"/>
    <w:rsid w:val="00BD4C33"/>
    <w:rsid w:val="00BD5D81"/>
    <w:rsid w:val="00BE1299"/>
    <w:rsid w:val="00BE16D8"/>
    <w:rsid w:val="00BE2677"/>
    <w:rsid w:val="00BE3004"/>
    <w:rsid w:val="00BE680A"/>
    <w:rsid w:val="00BE7A78"/>
    <w:rsid w:val="00BF212F"/>
    <w:rsid w:val="00BF30E4"/>
    <w:rsid w:val="00BF4126"/>
    <w:rsid w:val="00BF4B34"/>
    <w:rsid w:val="00BF5EE5"/>
    <w:rsid w:val="00BF6F06"/>
    <w:rsid w:val="00C028FF"/>
    <w:rsid w:val="00C045CB"/>
    <w:rsid w:val="00C06422"/>
    <w:rsid w:val="00C11E5A"/>
    <w:rsid w:val="00C137EC"/>
    <w:rsid w:val="00C146E5"/>
    <w:rsid w:val="00C14F06"/>
    <w:rsid w:val="00C2515A"/>
    <w:rsid w:val="00C30D72"/>
    <w:rsid w:val="00C40622"/>
    <w:rsid w:val="00C51972"/>
    <w:rsid w:val="00C52E8C"/>
    <w:rsid w:val="00C5520E"/>
    <w:rsid w:val="00C564B0"/>
    <w:rsid w:val="00C56CDA"/>
    <w:rsid w:val="00C60F69"/>
    <w:rsid w:val="00C63471"/>
    <w:rsid w:val="00C63CAC"/>
    <w:rsid w:val="00C657F2"/>
    <w:rsid w:val="00C66452"/>
    <w:rsid w:val="00C703DE"/>
    <w:rsid w:val="00C7374D"/>
    <w:rsid w:val="00C73C75"/>
    <w:rsid w:val="00C82DBE"/>
    <w:rsid w:val="00C85A0A"/>
    <w:rsid w:val="00C86F22"/>
    <w:rsid w:val="00C96CB0"/>
    <w:rsid w:val="00CA4A7D"/>
    <w:rsid w:val="00CA53FE"/>
    <w:rsid w:val="00CB4C3B"/>
    <w:rsid w:val="00CC3F56"/>
    <w:rsid w:val="00CC6D89"/>
    <w:rsid w:val="00CD4A38"/>
    <w:rsid w:val="00CD4D51"/>
    <w:rsid w:val="00CD50AF"/>
    <w:rsid w:val="00CE0489"/>
    <w:rsid w:val="00CE111D"/>
    <w:rsid w:val="00CF200B"/>
    <w:rsid w:val="00CF36B7"/>
    <w:rsid w:val="00D02F2C"/>
    <w:rsid w:val="00D03628"/>
    <w:rsid w:val="00D108C0"/>
    <w:rsid w:val="00D17F58"/>
    <w:rsid w:val="00D203CD"/>
    <w:rsid w:val="00D22F6B"/>
    <w:rsid w:val="00D2699B"/>
    <w:rsid w:val="00D27222"/>
    <w:rsid w:val="00D30E3E"/>
    <w:rsid w:val="00D34D5D"/>
    <w:rsid w:val="00D3746D"/>
    <w:rsid w:val="00D37856"/>
    <w:rsid w:val="00D4231A"/>
    <w:rsid w:val="00D459D2"/>
    <w:rsid w:val="00D51CD2"/>
    <w:rsid w:val="00D53D0A"/>
    <w:rsid w:val="00D64B7E"/>
    <w:rsid w:val="00D64BD0"/>
    <w:rsid w:val="00D64F6D"/>
    <w:rsid w:val="00D659C5"/>
    <w:rsid w:val="00D66C6C"/>
    <w:rsid w:val="00D71BEF"/>
    <w:rsid w:val="00D7393B"/>
    <w:rsid w:val="00D7775E"/>
    <w:rsid w:val="00D878D8"/>
    <w:rsid w:val="00D91AE2"/>
    <w:rsid w:val="00D922F5"/>
    <w:rsid w:val="00D940C5"/>
    <w:rsid w:val="00D9774D"/>
    <w:rsid w:val="00D97A9E"/>
    <w:rsid w:val="00DA0CE3"/>
    <w:rsid w:val="00DA0DF7"/>
    <w:rsid w:val="00DA50AA"/>
    <w:rsid w:val="00DA72F6"/>
    <w:rsid w:val="00DB1935"/>
    <w:rsid w:val="00DB35FE"/>
    <w:rsid w:val="00DD1FBC"/>
    <w:rsid w:val="00DD79A3"/>
    <w:rsid w:val="00DE4EAF"/>
    <w:rsid w:val="00DF0865"/>
    <w:rsid w:val="00DF2544"/>
    <w:rsid w:val="00DF2C03"/>
    <w:rsid w:val="00DF6630"/>
    <w:rsid w:val="00E023B6"/>
    <w:rsid w:val="00E07823"/>
    <w:rsid w:val="00E112B4"/>
    <w:rsid w:val="00E200C6"/>
    <w:rsid w:val="00E210E7"/>
    <w:rsid w:val="00E22193"/>
    <w:rsid w:val="00E23BA9"/>
    <w:rsid w:val="00E2517F"/>
    <w:rsid w:val="00E3124E"/>
    <w:rsid w:val="00E35744"/>
    <w:rsid w:val="00E44972"/>
    <w:rsid w:val="00E450E8"/>
    <w:rsid w:val="00E45193"/>
    <w:rsid w:val="00E45367"/>
    <w:rsid w:val="00E543A0"/>
    <w:rsid w:val="00E56E82"/>
    <w:rsid w:val="00E64A19"/>
    <w:rsid w:val="00E83346"/>
    <w:rsid w:val="00E838E0"/>
    <w:rsid w:val="00E86212"/>
    <w:rsid w:val="00E9168D"/>
    <w:rsid w:val="00E928F3"/>
    <w:rsid w:val="00E962F9"/>
    <w:rsid w:val="00E97BAA"/>
    <w:rsid w:val="00EA2777"/>
    <w:rsid w:val="00EA4448"/>
    <w:rsid w:val="00EA4AD9"/>
    <w:rsid w:val="00EA6995"/>
    <w:rsid w:val="00EA6FCF"/>
    <w:rsid w:val="00EA7B2D"/>
    <w:rsid w:val="00EB10C8"/>
    <w:rsid w:val="00EB3895"/>
    <w:rsid w:val="00EB4652"/>
    <w:rsid w:val="00EB4718"/>
    <w:rsid w:val="00EC0902"/>
    <w:rsid w:val="00EC1601"/>
    <w:rsid w:val="00EC5AAF"/>
    <w:rsid w:val="00EC7C12"/>
    <w:rsid w:val="00EC7C56"/>
    <w:rsid w:val="00ED052A"/>
    <w:rsid w:val="00ED15AE"/>
    <w:rsid w:val="00ED3F07"/>
    <w:rsid w:val="00EF2237"/>
    <w:rsid w:val="00EF6587"/>
    <w:rsid w:val="00F01874"/>
    <w:rsid w:val="00F01CC3"/>
    <w:rsid w:val="00F05065"/>
    <w:rsid w:val="00F0586F"/>
    <w:rsid w:val="00F21944"/>
    <w:rsid w:val="00F22406"/>
    <w:rsid w:val="00F23AC5"/>
    <w:rsid w:val="00F35B4F"/>
    <w:rsid w:val="00F35CD2"/>
    <w:rsid w:val="00F35F4D"/>
    <w:rsid w:val="00F362EE"/>
    <w:rsid w:val="00F4680F"/>
    <w:rsid w:val="00F472F8"/>
    <w:rsid w:val="00F5235B"/>
    <w:rsid w:val="00F569D9"/>
    <w:rsid w:val="00F623CD"/>
    <w:rsid w:val="00F62AFD"/>
    <w:rsid w:val="00F62D33"/>
    <w:rsid w:val="00F73005"/>
    <w:rsid w:val="00F763C0"/>
    <w:rsid w:val="00F82AE0"/>
    <w:rsid w:val="00F843DB"/>
    <w:rsid w:val="00F85FBE"/>
    <w:rsid w:val="00FA1CAD"/>
    <w:rsid w:val="00FA590D"/>
    <w:rsid w:val="00FA6014"/>
    <w:rsid w:val="00FB3230"/>
    <w:rsid w:val="00FC0B5B"/>
    <w:rsid w:val="00FC3416"/>
    <w:rsid w:val="00FC6043"/>
    <w:rsid w:val="00FD179B"/>
    <w:rsid w:val="00FD40AD"/>
    <w:rsid w:val="00FE0F2C"/>
    <w:rsid w:val="00FE1D16"/>
    <w:rsid w:val="00FE38DD"/>
    <w:rsid w:val="00FE4284"/>
    <w:rsid w:val="00FE50FC"/>
    <w:rsid w:val="00FE55BF"/>
    <w:rsid w:val="00FE5E9A"/>
    <w:rsid w:val="00FE771A"/>
    <w:rsid w:val="00FF0E08"/>
    <w:rsid w:val="00FF153F"/>
    <w:rsid w:val="00FF1E03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317CE1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5DE"/>
    <w:rPr>
      <w:rFonts w:ascii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5DE"/>
    <w:rPr>
      <w:rFonts w:ascii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35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5DE"/>
    <w:rPr>
      <w:rFonts w:ascii="Calibri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03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103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1C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B4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F06"/>
    <w:pPr>
      <w:ind w:left="720"/>
      <w:contextualSpacing/>
    </w:pPr>
    <w:rPr>
      <w:rFonts w:cs="Calibri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4231A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4231A"/>
    <w:rPr>
      <w:b/>
      <w:bCs/>
    </w:rPr>
  </w:style>
  <w:style w:type="character" w:customStyle="1" w:styleId="apple-converted-space">
    <w:name w:val="apple-converted-space"/>
    <w:basedOn w:val="DefaultParagraphFont"/>
    <w:rsid w:val="00D4231A"/>
  </w:style>
  <w:style w:type="character" w:styleId="Emphasis">
    <w:name w:val="Emphasis"/>
    <w:basedOn w:val="DefaultParagraphFont"/>
    <w:uiPriority w:val="20"/>
    <w:qFormat/>
    <w:rsid w:val="00F01874"/>
    <w:rPr>
      <w:i/>
      <w:iCs/>
    </w:rPr>
  </w:style>
  <w:style w:type="character" w:styleId="UnresolvedMention">
    <w:name w:val="Unresolved Mention"/>
    <w:basedOn w:val="DefaultParagraphFont"/>
    <w:uiPriority w:val="99"/>
    <w:rsid w:val="00825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alter\Desktop\IceCaps%20News%20Release%20Template%2020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AF67B7B73B4F78A45D79AA8233C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2D9A9-8A70-4E79-AE42-E6DA74975B01}"/>
      </w:docPartPr>
      <w:docPartBody>
        <w:p w:rsidR="0051584B" w:rsidRDefault="005A7910" w:rsidP="005A7910">
          <w:pPr>
            <w:pStyle w:val="13AF67B7B73B4F78A45D79AA8233CFB4"/>
          </w:pPr>
          <w:r w:rsidRPr="002F2CE4">
            <w:rPr>
              <w:rStyle w:val="PlaceholderText"/>
            </w:rPr>
            <w:t>[Title]</w:t>
          </w:r>
        </w:p>
      </w:docPartBody>
    </w:docPart>
    <w:docPart>
      <w:docPartPr>
        <w:name w:val="8734A566B3164235953DEB5360224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95979-F33A-4043-AFCD-B587FA127352}"/>
      </w:docPartPr>
      <w:docPartBody>
        <w:p w:rsidR="00A04669" w:rsidRDefault="00742EC7" w:rsidP="00742EC7">
          <w:pPr>
            <w:pStyle w:val="8734A566B3164235953DEB5360224513"/>
          </w:pPr>
          <w:r w:rsidRPr="00015467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gotten Futurist Rg">
    <w:altName w:val="Calibri"/>
    <w:charset w:val="00"/>
    <w:family w:val="auto"/>
    <w:pitch w:val="variable"/>
    <w:sig w:usb0="A00000EF" w:usb1="0000204A" w:usb2="00000000" w:usb3="00000000" w:csb0="0000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18B"/>
    <w:rsid w:val="000167F8"/>
    <w:rsid w:val="00022AB5"/>
    <w:rsid w:val="0003170A"/>
    <w:rsid w:val="0005565E"/>
    <w:rsid w:val="000741F3"/>
    <w:rsid w:val="000C151F"/>
    <w:rsid w:val="000C6FF5"/>
    <w:rsid w:val="000E22DE"/>
    <w:rsid w:val="000E657B"/>
    <w:rsid w:val="000F45AA"/>
    <w:rsid w:val="000F6236"/>
    <w:rsid w:val="00152A8C"/>
    <w:rsid w:val="00166105"/>
    <w:rsid w:val="00194B37"/>
    <w:rsid w:val="00235A06"/>
    <w:rsid w:val="0025012B"/>
    <w:rsid w:val="00260C2C"/>
    <w:rsid w:val="00261D3B"/>
    <w:rsid w:val="00274A62"/>
    <w:rsid w:val="002B48EB"/>
    <w:rsid w:val="002B741D"/>
    <w:rsid w:val="002C5661"/>
    <w:rsid w:val="002C5B29"/>
    <w:rsid w:val="003004EF"/>
    <w:rsid w:val="003044F9"/>
    <w:rsid w:val="00307EEE"/>
    <w:rsid w:val="00320A69"/>
    <w:rsid w:val="00336CE4"/>
    <w:rsid w:val="00350EE2"/>
    <w:rsid w:val="0038027E"/>
    <w:rsid w:val="003A316E"/>
    <w:rsid w:val="003A344C"/>
    <w:rsid w:val="003A5171"/>
    <w:rsid w:val="003B01B8"/>
    <w:rsid w:val="003B15A1"/>
    <w:rsid w:val="00441238"/>
    <w:rsid w:val="0044774D"/>
    <w:rsid w:val="004A212D"/>
    <w:rsid w:val="004A225C"/>
    <w:rsid w:val="004C762F"/>
    <w:rsid w:val="004E0F54"/>
    <w:rsid w:val="004F025B"/>
    <w:rsid w:val="0051584B"/>
    <w:rsid w:val="00523DB7"/>
    <w:rsid w:val="005345A2"/>
    <w:rsid w:val="005631BB"/>
    <w:rsid w:val="005670DB"/>
    <w:rsid w:val="005739C3"/>
    <w:rsid w:val="0058668A"/>
    <w:rsid w:val="005A5AC6"/>
    <w:rsid w:val="005A7136"/>
    <w:rsid w:val="005A7910"/>
    <w:rsid w:val="00602AF1"/>
    <w:rsid w:val="00667BBA"/>
    <w:rsid w:val="006871D1"/>
    <w:rsid w:val="006947D0"/>
    <w:rsid w:val="006B5B2C"/>
    <w:rsid w:val="006D4CCB"/>
    <w:rsid w:val="006E5BF4"/>
    <w:rsid w:val="0071621B"/>
    <w:rsid w:val="00731350"/>
    <w:rsid w:val="00742EC7"/>
    <w:rsid w:val="00784215"/>
    <w:rsid w:val="007F0B96"/>
    <w:rsid w:val="007F2BB5"/>
    <w:rsid w:val="008153CD"/>
    <w:rsid w:val="008164DF"/>
    <w:rsid w:val="00833242"/>
    <w:rsid w:val="008B096D"/>
    <w:rsid w:val="00911B29"/>
    <w:rsid w:val="0094214C"/>
    <w:rsid w:val="00975CE3"/>
    <w:rsid w:val="009E42FA"/>
    <w:rsid w:val="00A011E7"/>
    <w:rsid w:val="00A04669"/>
    <w:rsid w:val="00A42B77"/>
    <w:rsid w:val="00A5720C"/>
    <w:rsid w:val="00A646F8"/>
    <w:rsid w:val="00A7692D"/>
    <w:rsid w:val="00A94FB4"/>
    <w:rsid w:val="00AB132A"/>
    <w:rsid w:val="00AD20A6"/>
    <w:rsid w:val="00AF0F85"/>
    <w:rsid w:val="00B011AD"/>
    <w:rsid w:val="00B01A57"/>
    <w:rsid w:val="00B0618B"/>
    <w:rsid w:val="00B33B86"/>
    <w:rsid w:val="00B73931"/>
    <w:rsid w:val="00B83545"/>
    <w:rsid w:val="00BB0B00"/>
    <w:rsid w:val="00BC2730"/>
    <w:rsid w:val="00BE3EBA"/>
    <w:rsid w:val="00BF1AFF"/>
    <w:rsid w:val="00BF212D"/>
    <w:rsid w:val="00C00341"/>
    <w:rsid w:val="00C65F70"/>
    <w:rsid w:val="00C76389"/>
    <w:rsid w:val="00CA0630"/>
    <w:rsid w:val="00CA6A27"/>
    <w:rsid w:val="00CB6930"/>
    <w:rsid w:val="00CD0550"/>
    <w:rsid w:val="00CD1B08"/>
    <w:rsid w:val="00CE0F15"/>
    <w:rsid w:val="00CE7AD0"/>
    <w:rsid w:val="00D064D9"/>
    <w:rsid w:val="00D20B62"/>
    <w:rsid w:val="00D47B8C"/>
    <w:rsid w:val="00D60841"/>
    <w:rsid w:val="00D6463B"/>
    <w:rsid w:val="00D874C0"/>
    <w:rsid w:val="00D92287"/>
    <w:rsid w:val="00DC0B55"/>
    <w:rsid w:val="00DD2D97"/>
    <w:rsid w:val="00DF2EBE"/>
    <w:rsid w:val="00E10D72"/>
    <w:rsid w:val="00E14DC2"/>
    <w:rsid w:val="00E645AC"/>
    <w:rsid w:val="00E83982"/>
    <w:rsid w:val="00E92488"/>
    <w:rsid w:val="00E93A53"/>
    <w:rsid w:val="00EC1025"/>
    <w:rsid w:val="00ED3CD4"/>
    <w:rsid w:val="00EE1F17"/>
    <w:rsid w:val="00F23333"/>
    <w:rsid w:val="00F27C52"/>
    <w:rsid w:val="00F30B98"/>
    <w:rsid w:val="00F432EF"/>
    <w:rsid w:val="00F44F0C"/>
    <w:rsid w:val="00F467D9"/>
    <w:rsid w:val="00F47A66"/>
    <w:rsid w:val="00F80C11"/>
    <w:rsid w:val="00F82994"/>
    <w:rsid w:val="00FB55DF"/>
    <w:rsid w:val="00FD0FD6"/>
    <w:rsid w:val="00FE2E26"/>
    <w:rsid w:val="00F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2EC7"/>
    <w:rPr>
      <w:color w:val="808080"/>
    </w:rPr>
  </w:style>
  <w:style w:type="paragraph" w:customStyle="1" w:styleId="C071A150FF764495A9D9FCE1DB01B33C">
    <w:name w:val="C071A150FF764495A9D9FCE1DB01B33C"/>
  </w:style>
  <w:style w:type="paragraph" w:customStyle="1" w:styleId="05D00D9A07F34A01B058307FDE4AFAA1">
    <w:name w:val="05D00D9A07F34A01B058307FDE4AFAA1"/>
  </w:style>
  <w:style w:type="paragraph" w:customStyle="1" w:styleId="6B2111144F564B38B342A5B6AA94DFBC">
    <w:name w:val="6B2111144F564B38B342A5B6AA94DFBC"/>
    <w:rsid w:val="005A7910"/>
    <w:pPr>
      <w:spacing w:after="160" w:line="259" w:lineRule="auto"/>
    </w:pPr>
  </w:style>
  <w:style w:type="paragraph" w:customStyle="1" w:styleId="365333A6877A4542A208EDE62DDD6BDE">
    <w:name w:val="365333A6877A4542A208EDE62DDD6BDE"/>
    <w:rsid w:val="005A7910"/>
    <w:pPr>
      <w:spacing w:after="160" w:line="259" w:lineRule="auto"/>
    </w:pPr>
  </w:style>
  <w:style w:type="paragraph" w:customStyle="1" w:styleId="13AF67B7B73B4F78A45D79AA8233CFB4">
    <w:name w:val="13AF67B7B73B4F78A45D79AA8233CFB4"/>
    <w:rsid w:val="005A7910"/>
    <w:pPr>
      <w:spacing w:after="160" w:line="259" w:lineRule="auto"/>
    </w:pPr>
  </w:style>
  <w:style w:type="paragraph" w:customStyle="1" w:styleId="04A582765DFB4DEABB090BF2E46CD77C">
    <w:name w:val="04A582765DFB4DEABB090BF2E46CD77C"/>
    <w:rsid w:val="0051584B"/>
  </w:style>
  <w:style w:type="paragraph" w:customStyle="1" w:styleId="59E727536FF540F89C0B2074D551C13F">
    <w:name w:val="59E727536FF540F89C0B2074D551C13F"/>
    <w:rsid w:val="00742EC7"/>
    <w:pPr>
      <w:spacing w:after="160" w:line="259" w:lineRule="auto"/>
    </w:pPr>
    <w:rPr>
      <w:lang w:val="en-US" w:eastAsia="en-US"/>
    </w:rPr>
  </w:style>
  <w:style w:type="paragraph" w:customStyle="1" w:styleId="ABB7B4C4404A42C58329F86CCB78BB6D">
    <w:name w:val="ABB7B4C4404A42C58329F86CCB78BB6D"/>
    <w:rsid w:val="00742EC7"/>
    <w:pPr>
      <w:spacing w:after="160" w:line="259" w:lineRule="auto"/>
    </w:pPr>
    <w:rPr>
      <w:lang w:val="en-US" w:eastAsia="en-US"/>
    </w:rPr>
  </w:style>
  <w:style w:type="paragraph" w:customStyle="1" w:styleId="B7624C6593A14356B7375917EEFA2698">
    <w:name w:val="B7624C6593A14356B7375917EEFA2698"/>
    <w:rsid w:val="00742EC7"/>
    <w:pPr>
      <w:spacing w:after="160" w:line="259" w:lineRule="auto"/>
    </w:pPr>
    <w:rPr>
      <w:lang w:val="en-US" w:eastAsia="en-US"/>
    </w:rPr>
  </w:style>
  <w:style w:type="paragraph" w:customStyle="1" w:styleId="8734A566B3164235953DEB5360224513">
    <w:name w:val="8734A566B3164235953DEB5360224513"/>
    <w:rsid w:val="00742EC7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2018-12-06T00:00:00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2D2482-9906-4697-871E-088078FF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IceCaps News Release Template 2013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Wildcats Net Free Agent Goalie</vt:lpstr>
    </vt:vector>
  </TitlesOfParts>
  <Company>IceCaps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Wildcats Net Free Agent Goalie</dc:title>
  <dc:creator>David Salter</dc:creator>
  <cp:lastModifiedBy>John MacDonald</cp:lastModifiedBy>
  <cp:revision>2</cp:revision>
  <cp:lastPrinted>2018-12-06T15:06:00Z</cp:lastPrinted>
  <dcterms:created xsi:type="dcterms:W3CDTF">2018-12-06T15:48:00Z</dcterms:created>
  <dcterms:modified xsi:type="dcterms:W3CDTF">2018-12-06T15:48:00Z</dcterms:modified>
</cp:coreProperties>
</file>